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029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10290" w:type="dxa"/>
          </w:tcPr>
          <w:p w:rsidR="00000000" w:rsidRDefault="00CF0476">
            <w:pPr>
              <w:jc w:val="center"/>
              <w:rPr>
                <w:rFonts w:ascii="Arial" w:hAnsi="Arial"/>
                <w:b/>
                <w:color w:val="000000"/>
                <w:sz w:val="52"/>
              </w:rPr>
            </w:pPr>
            <w:r>
              <w:rPr>
                <w:rFonts w:ascii="Arial" w:hAnsi="Arial"/>
                <w:sz w:val="14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000000"/>
                <w:sz w:val="52"/>
              </w:rPr>
              <w:t>APPLICATION FOR EMPLOYMENT</w:t>
            </w:r>
          </w:p>
          <w:p w:rsidR="00000000" w:rsidRDefault="00CF0476">
            <w:pPr>
              <w:pStyle w:val="Heading1"/>
            </w:pPr>
            <w:r>
              <w:t>State of North Carolina</w:t>
            </w:r>
          </w:p>
        </w:tc>
      </w:tr>
    </w:tbl>
    <w:p w:rsidR="00000000" w:rsidRDefault="00CF0476">
      <w:pPr>
        <w:spacing w:after="120"/>
        <w:rPr>
          <w:rFonts w:ascii="Arial" w:hAnsi="Arial"/>
          <w:b/>
          <w:sz w:val="16"/>
        </w:rPr>
      </w:pPr>
    </w:p>
    <w:p w:rsidR="00000000" w:rsidRDefault="00CF0476">
      <w:pPr>
        <w:pStyle w:val="Heading2"/>
      </w:pPr>
      <w:r>
        <w:t>Instructions to Applicants</w:t>
      </w:r>
    </w:p>
    <w:p w:rsidR="00000000" w:rsidRDefault="00CF047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</w:rPr>
        <w:t xml:space="preserve">TO BE CONSIDERED FOR STATE EMPLOYMENT, YOU MUST ANSWER ALL QUESTIONS AND COMPLETE </w:t>
      </w:r>
      <w:r>
        <w:rPr>
          <w:rFonts w:ascii="Arial" w:hAnsi="Arial"/>
          <w:b/>
          <w:sz w:val="14"/>
          <w:u w:val="single"/>
        </w:rPr>
        <w:t xml:space="preserve">ALL </w:t>
      </w:r>
      <w:r>
        <w:rPr>
          <w:rFonts w:ascii="Arial" w:hAnsi="Arial"/>
          <w:b/>
          <w:sz w:val="14"/>
        </w:rPr>
        <w:t>SECTIONS OF THIS APPLICATION FORM</w:t>
      </w:r>
      <w:r>
        <w:rPr>
          <w:rFonts w:ascii="Arial" w:hAnsi="Arial"/>
          <w:sz w:val="14"/>
        </w:rPr>
        <w:t>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THE STATE EMPLOYS ONLY US CITIZENS OR ALIENS WHO CAN</w:t>
      </w:r>
      <w:r>
        <w:rPr>
          <w:rFonts w:ascii="Arial" w:hAnsi="Arial"/>
          <w:sz w:val="14"/>
        </w:rPr>
        <w:t xml:space="preserve"> PROVIDE PROOF OF IDENTITY AND WORK AUTHORIZATION WITHIN 3 WORKING DAYS OF EMPLOYMENT MALES SUBJECT TO MILITARY SELECTIVE SERVICE REGISTRATION MUST CERTIFY COMPLIANCE TO BE ELIGIBLE FOR STATE EMPLOYMENT (G.S. 143B-421.1).  SEE AVAILABILITY BLOCK.</w:t>
      </w:r>
    </w:p>
    <w:p w:rsidR="00000000" w:rsidRDefault="00CF0476">
      <w:pPr>
        <w:spacing w:before="120" w:after="120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WHEN COMP</w:t>
      </w:r>
      <w:r>
        <w:rPr>
          <w:rFonts w:ascii="Arial" w:hAnsi="Arial"/>
          <w:b/>
          <w:sz w:val="16"/>
        </w:rPr>
        <w:t>LETING THIS APPLICATION, PLEASE MAKE SURE YOU</w:t>
      </w:r>
    </w:p>
    <w:p w:rsidR="00000000" w:rsidRDefault="00CF0476">
      <w:pPr>
        <w:numPr>
          <w:ilvl w:val="0"/>
          <w:numId w:val="8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COMPLETE THE SECTION FOR EQUAL OPPORTUNITY INFORMATION.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numPr>
          <w:ilvl w:val="0"/>
          <w:numId w:val="8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APPLY FOR ONE VACANCY PER APPLICATION.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numPr>
          <w:ilvl w:val="0"/>
          <w:numId w:val="8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GIVE COMPLETE INFORMATION ON YOUR EDUCATION AND WORK HISTORY (“SEE RESUME” IS NOT ACCEPTABLE).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numPr>
          <w:ilvl w:val="0"/>
          <w:numId w:val="8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LIST SEPARATELY E</w:t>
      </w:r>
      <w:r>
        <w:rPr>
          <w:rFonts w:ascii="Arial" w:hAnsi="Arial"/>
          <w:sz w:val="14"/>
        </w:rPr>
        <w:t>ACH JOB HELD AND YOUR DUTIES FOR EACH POSITION WHEN YOU WORKED FOR ONE EMPLOYER AND HELD MORE THAN ONE POSITION.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numPr>
          <w:ilvl w:val="0"/>
          <w:numId w:val="8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AS YOU DESCRIBE YOUR WORK HISTORY, MAKE SURE YOU HIGHLIGHT YOUR COMPETENCIES (KNOWLEDGE, SKILLS, ABILITIES AND WORK BEHAVIORS) WHICH DEMONSTRA</w:t>
      </w:r>
      <w:r>
        <w:rPr>
          <w:rFonts w:ascii="Arial" w:hAnsi="Arial"/>
          <w:sz w:val="14"/>
        </w:rPr>
        <w:t>TE YOUR QUALIFICATIONS FOR THE POSITION FOR WHICH YOU ARE APPLYING.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numPr>
          <w:ilvl w:val="0"/>
          <w:numId w:val="8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PROVIDE </w:t>
      </w:r>
      <w:r>
        <w:rPr>
          <w:rFonts w:ascii="Arial" w:hAnsi="Arial"/>
          <w:sz w:val="14"/>
          <w:u w:val="single"/>
        </w:rPr>
        <w:t>ONLY</w:t>
      </w:r>
      <w:r>
        <w:rPr>
          <w:rFonts w:ascii="Arial" w:hAnsi="Arial"/>
          <w:sz w:val="14"/>
        </w:rPr>
        <w:t xml:space="preserve"> THE LAST FOUR DIGITS OF YOUR SOCIAL SECURITY NUMBER.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numPr>
          <w:ilvl w:val="0"/>
          <w:numId w:val="8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CHECK FOR ACCURACY, SIGN AND DATE YOUR APPLICATION.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THANK YOU FOR YOUR INTEREST IN STATE GOVERNMENT.  NORTH CAROLINA WA</w:t>
      </w:r>
      <w:r>
        <w:rPr>
          <w:rFonts w:ascii="Arial" w:hAnsi="Arial"/>
          <w:sz w:val="14"/>
        </w:rPr>
        <w:t>NTS TO FIND THE BEST QUALIFIED PEOPLE AVAILABLE TO SERVE ITS CITIZENS.  ALTHOUGH EVERYONE WHO APPLIES CANNOT BE HIRED, YOUR APPLICATION WILL BE GIVEN EVERY CONSIDERATION.</w:t>
      </w:r>
    </w:p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</w:rPr>
        <w:t>PD 107 (REV 10/2007)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1260"/>
        <w:gridCol w:w="3600"/>
        <w:gridCol w:w="3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3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pStyle w:val="Heading4"/>
            </w:pPr>
            <w:r>
              <w:t>Equal Opportunity Information</w:t>
            </w:r>
          </w:p>
          <w:p w:rsidR="00000000" w:rsidRDefault="00CF0476">
            <w:pPr>
              <w:ind w:left="144" w:righ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Government policy prohibits</w:t>
            </w:r>
            <w:r>
              <w:rPr>
                <w:rFonts w:ascii="Arial" w:hAnsi="Arial"/>
                <w:sz w:val="20"/>
              </w:rPr>
              <w:t xml:space="preserve"> discrimination based on race, sex, color, creed, national origin, age or disability.  Sex, age or absence of disability is a bona fide occupational qualification in a small number of State jobs.  The information requested below will in no way affect you a</w:t>
            </w:r>
            <w:r>
              <w:rPr>
                <w:rFonts w:ascii="Arial" w:hAnsi="Arial"/>
                <w:sz w:val="20"/>
              </w:rPr>
              <w:t>s an applicant.  Its sole use will be to see how well our recruitment efforts are reaching all segments of the population.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7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</w:tcBorders>
          </w:tcPr>
          <w:p w:rsidR="00000000" w:rsidRDefault="00CF0476">
            <w:pPr>
              <w:pStyle w:val="Heading3"/>
            </w:pPr>
            <w:r>
              <w:t>Date of Birth</w:t>
            </w:r>
          </w:p>
          <w:p w:rsidR="00000000" w:rsidRDefault="00CF0476">
            <w:pPr>
              <w:tabs>
                <w:tab w:val="center" w:pos="540"/>
                <w:tab w:val="center" w:pos="1260"/>
                <w:tab w:val="center" w:pos="1980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2"/>
          </w:p>
          <w:p w:rsidR="00000000" w:rsidRDefault="00CF0476">
            <w:pPr>
              <w:tabs>
                <w:tab w:val="center" w:pos="540"/>
                <w:tab w:val="center" w:pos="1260"/>
                <w:tab w:val="center" w:pos="19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(Month)</w:t>
            </w:r>
            <w:r>
              <w:rPr>
                <w:rFonts w:ascii="Arial" w:hAnsi="Arial"/>
                <w:sz w:val="20"/>
              </w:rPr>
              <w:tab/>
              <w:t>(Day)</w:t>
            </w:r>
            <w:r>
              <w:rPr>
                <w:rFonts w:ascii="Arial" w:hAnsi="Arial"/>
                <w:sz w:val="20"/>
              </w:rPr>
              <w:tab/>
              <w:t>(Year)</w:t>
            </w:r>
          </w:p>
          <w:p w:rsidR="00000000" w:rsidRDefault="00CF0476">
            <w:pPr>
              <w:tabs>
                <w:tab w:val="center" w:pos="540"/>
                <w:tab w:val="center" w:pos="1260"/>
                <w:tab w:val="center" w:pos="1980"/>
              </w:tabs>
              <w:rPr>
                <w:rFonts w:ascii="Arial" w:hAnsi="Arial"/>
                <w:sz w:val="20"/>
              </w:rPr>
            </w:pPr>
          </w:p>
          <w:p w:rsidR="00000000" w:rsidRDefault="00CF0476">
            <w:pPr>
              <w:pStyle w:val="Heading3"/>
              <w:tabs>
                <w:tab w:val="center" w:pos="540"/>
                <w:tab w:val="center" w:pos="1080"/>
              </w:tabs>
            </w:pPr>
            <w:r>
              <w:t>Gender</w:t>
            </w:r>
          </w:p>
          <w:p w:rsidR="00000000" w:rsidRDefault="00CF0476">
            <w:pPr>
              <w:tabs>
                <w:tab w:val="center" w:pos="540"/>
                <w:tab w:val="center" w:pos="1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                 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  <w:p w:rsidR="00000000" w:rsidRDefault="00CF0476">
            <w:pPr>
              <w:tabs>
                <w:tab w:val="center" w:pos="540"/>
                <w:tab w:val="center" w:pos="10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Male                 Female</w:t>
            </w:r>
          </w:p>
          <w:p w:rsidR="00000000" w:rsidRDefault="00CF0476">
            <w:pPr>
              <w:tabs>
                <w:tab w:val="center" w:pos="540"/>
                <w:tab w:val="center" w:pos="1260"/>
                <w:tab w:val="center" w:pos="198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000000" w:rsidRDefault="00CF0476">
            <w:pPr>
              <w:ind w:left="36" w:right="3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DISABILITY</w:t>
            </w:r>
            <w:r>
              <w:rPr>
                <w:rFonts w:ascii="Arial" w:hAnsi="Arial"/>
                <w:sz w:val="20"/>
              </w:rPr>
              <w:t>:  “Disability means, with respect to an individual:  (1) a physical o</w:t>
            </w:r>
            <w:r>
              <w:rPr>
                <w:rFonts w:ascii="Arial" w:hAnsi="Arial"/>
                <w:sz w:val="20"/>
              </w:rPr>
              <w:t>r mental impairment that substantially limits one or more of the major life activities of such individual; (2</w:t>
            </w:r>
            <w:proofErr w:type="gramStart"/>
            <w:r>
              <w:rPr>
                <w:rFonts w:ascii="Arial" w:hAnsi="Arial"/>
                <w:sz w:val="20"/>
              </w:rPr>
              <w:t>)  a</w:t>
            </w:r>
            <w:proofErr w:type="gramEnd"/>
            <w:r>
              <w:rPr>
                <w:rFonts w:ascii="Arial" w:hAnsi="Arial"/>
                <w:sz w:val="20"/>
              </w:rPr>
              <w:t xml:space="preserve"> record of such an impairment; or (3) being regarded as having such an impairment” (Americans with Disabilities Act of 1990).  Persons without </w:t>
            </w:r>
            <w:r>
              <w:rPr>
                <w:rFonts w:ascii="Arial" w:hAnsi="Arial"/>
                <w:sz w:val="20"/>
              </w:rPr>
              <w:t>a disability should check item A.</w:t>
            </w:r>
          </w:p>
          <w:p w:rsidR="00000000" w:rsidRDefault="00CF0476">
            <w:pPr>
              <w:ind w:left="36" w:right="3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reporting of a </w:t>
            </w:r>
            <w:r>
              <w:rPr>
                <w:rFonts w:ascii="Arial" w:hAnsi="Arial"/>
                <w:b/>
                <w:sz w:val="20"/>
              </w:rPr>
              <w:t>disability is strictly VOLUNTARY</w:t>
            </w:r>
            <w:r>
              <w:rPr>
                <w:rFonts w:ascii="Arial" w:hAnsi="Arial"/>
                <w:sz w:val="20"/>
              </w:rPr>
              <w:t xml:space="preserve">.  Persons with disabilities who </w:t>
            </w:r>
            <w:r>
              <w:rPr>
                <w:rFonts w:ascii="Arial" w:hAnsi="Arial"/>
                <w:b/>
                <w:sz w:val="20"/>
              </w:rPr>
              <w:t>DO NOT WISH</w:t>
            </w:r>
            <w:r>
              <w:rPr>
                <w:rFonts w:ascii="Arial" w:hAnsi="Arial"/>
                <w:sz w:val="20"/>
              </w:rPr>
              <w:t xml:space="preserve"> to report their disabilities should check item A.  Information reported on this form will be kept confidential as required by </w:t>
            </w:r>
            <w:r>
              <w:rPr>
                <w:rFonts w:ascii="Arial" w:hAnsi="Arial"/>
                <w:sz w:val="20"/>
              </w:rPr>
              <w:t>State law.  Public disclosure of this information without your consent would be a violation of G.S. 126-27.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8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00000" w:rsidRDefault="00CF0476">
            <w:pPr>
              <w:tabs>
                <w:tab w:val="left" w:pos="450"/>
              </w:tabs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ETHNIC GROUP</w:t>
            </w:r>
          </w:p>
          <w:p w:rsidR="00000000" w:rsidRDefault="00CF0476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ab/>
              <w:t>White (non-Hispanic)</w:t>
            </w:r>
          </w:p>
          <w:p w:rsidR="00000000" w:rsidRDefault="00CF0476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Black (non-Hispanic)</w:t>
            </w:r>
          </w:p>
          <w:p w:rsidR="00000000" w:rsidRDefault="00CF0476">
            <w:pPr>
              <w:tabs>
                <w:tab w:val="left" w:pos="450"/>
                <w:tab w:val="left" w:pos="720"/>
              </w:tabs>
              <w:ind w:left="720" w:right="144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Hispanic (Mexican, Puerto Ri</w:t>
            </w:r>
            <w:r>
              <w:rPr>
                <w:rFonts w:ascii="Arial" w:hAnsi="Arial"/>
                <w:sz w:val="20"/>
              </w:rPr>
              <w:t>can, Cuban, Central or South American, other Spanish origin regardless of race)</w:t>
            </w:r>
          </w:p>
          <w:p w:rsidR="00000000" w:rsidRDefault="00CF0476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Asian (including Pacific</w:t>
            </w:r>
          </w:p>
          <w:p w:rsidR="00000000" w:rsidRDefault="00CF0476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Islander)</w:t>
            </w:r>
          </w:p>
          <w:p w:rsidR="00000000" w:rsidRDefault="00CF0476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American Indian (including</w:t>
            </w:r>
          </w:p>
          <w:p w:rsidR="00000000" w:rsidRDefault="00CF0476">
            <w:pPr>
              <w:tabs>
                <w:tab w:val="left" w:pos="450"/>
                <w:tab w:val="left" w:pos="720"/>
              </w:tabs>
              <w:ind w:left="180" w:righ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Alaskan native)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18" w:space="0" w:color="auto"/>
            </w:tcBorders>
          </w:tcPr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ab/>
              <w:t>None/Prefer not</w:t>
            </w:r>
            <w:r>
              <w:rPr>
                <w:rFonts w:ascii="Arial" w:hAnsi="Arial"/>
                <w:sz w:val="20"/>
              </w:rPr>
              <w:t xml:space="preserve"> to report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 xml:space="preserve">Blind or severely visually 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impaired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Deaf or severely hearing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impaired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Loss of limited use of arms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and/or hands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Non-ambulatory (must use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   wheelchair)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ind w:left="720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Other orthopedic impairment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ind w:left="720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t>(including amputation, arthritis,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ind w:left="720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back injury, cerebral palsy, spina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ind w:left="720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  <w:proofErr w:type="gramStart"/>
            <w:r>
              <w:rPr>
                <w:rFonts w:ascii="Arial" w:hAnsi="Arial"/>
                <w:sz w:val="20"/>
              </w:rPr>
              <w:t>bifida</w:t>
            </w:r>
            <w:proofErr w:type="gramEnd"/>
            <w:r>
              <w:rPr>
                <w:rFonts w:ascii="Arial" w:hAnsi="Arial"/>
                <w:sz w:val="20"/>
              </w:rPr>
              <w:t>, etc.)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Respiratory impairment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Nervous system/Neur</w:t>
            </w:r>
            <w:r>
              <w:rPr>
                <w:rFonts w:ascii="Arial" w:hAnsi="Arial"/>
                <w:sz w:val="20"/>
              </w:rPr>
              <w:t>ological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disorder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Mentally restored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Mental retardation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Learning disability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ind w:left="720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Others (heart disease, diabetes,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</w:tabs>
              <w:ind w:left="720" w:hanging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>
              <w:rPr>
                <w:rFonts w:ascii="Arial" w:hAnsi="Arial"/>
                <w:sz w:val="20"/>
              </w:rPr>
              <w:t xml:space="preserve"> speech impairment)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  <w:tab w:val="left" w:pos="32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  <w:t>Other (please</w:t>
            </w:r>
            <w:r>
              <w:rPr>
                <w:rFonts w:ascii="Arial" w:hAnsi="Arial"/>
                <w:sz w:val="20"/>
              </w:rPr>
              <w:t xml:space="preserve"> specify)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720"/>
                <w:tab w:val="left" w:pos="32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       ______________________</w:t>
            </w:r>
          </w:p>
        </w:tc>
      </w:tr>
    </w:tbl>
    <w:p w:rsidR="00000000" w:rsidRDefault="00CF0476">
      <w:pPr>
        <w:jc w:val="both"/>
        <w:rPr>
          <w:rFonts w:ascii="Arial" w:hAnsi="Arial"/>
          <w:sz w:val="14"/>
        </w:rPr>
      </w:pPr>
    </w:p>
    <w:p w:rsidR="00000000" w:rsidRDefault="00CF0476">
      <w:pPr>
        <w:jc w:val="center"/>
        <w:rPr>
          <w:rFonts w:ascii="Arial" w:hAnsi="Arial"/>
          <w:sz w:val="14"/>
        </w:rPr>
        <w:sectPr w:rsidR="00000000">
          <w:pgSz w:w="12240" w:h="15840" w:code="1"/>
          <w:pgMar w:top="720" w:right="720" w:bottom="360" w:left="720" w:header="720" w:footer="720" w:gutter="0"/>
          <w:cols w:space="720"/>
        </w:sectPr>
      </w:pPr>
    </w:p>
    <w:tbl>
      <w:tblPr>
        <w:tblW w:w="0" w:type="auto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463"/>
        <w:gridCol w:w="1432"/>
        <w:gridCol w:w="179"/>
        <w:gridCol w:w="1255"/>
        <w:gridCol w:w="659"/>
        <w:gridCol w:w="1448"/>
        <w:gridCol w:w="42"/>
        <w:gridCol w:w="118"/>
        <w:gridCol w:w="322"/>
        <w:gridCol w:w="276"/>
        <w:gridCol w:w="687"/>
        <w:gridCol w:w="29"/>
        <w:gridCol w:w="359"/>
        <w:gridCol w:w="628"/>
        <w:gridCol w:w="804"/>
        <w:gridCol w:w="1077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6918" w:type="dxa"/>
            <w:gridSpan w:val="9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00000" w:rsidRDefault="00CF0476">
            <w:pPr>
              <w:jc w:val="center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sz w:val="14"/>
              </w:rPr>
              <w:lastRenderedPageBreak/>
              <w:br w:type="page"/>
            </w:r>
            <w:r>
              <w:rPr>
                <w:rFonts w:ascii="Arial" w:hAnsi="Arial"/>
                <w:sz w:val="14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000000"/>
                <w:sz w:val="36"/>
              </w:rPr>
              <w:t>APPLICATION FOR EMPLOYMENT</w:t>
            </w:r>
          </w:p>
          <w:p w:rsidR="00000000" w:rsidRDefault="00CF0476">
            <w:pPr>
              <w:jc w:val="center"/>
              <w:rPr>
                <w:rFonts w:ascii="Arial" w:hAnsi="Arial"/>
                <w:b/>
                <w:color w:val="000000"/>
                <w:sz w:val="36"/>
              </w:rPr>
            </w:pPr>
          </w:p>
        </w:tc>
        <w:tc>
          <w:tcPr>
            <w:tcW w:w="1979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STATE OF</w:t>
            </w:r>
          </w:p>
          <w:p w:rsidR="00000000" w:rsidRDefault="00CF0476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NORTH CAROLINA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Date of Application</w:t>
            </w:r>
          </w:p>
          <w:bookmarkStart w:id="5" w:name="Text5"/>
          <w:p w:rsidR="00000000" w:rsidRDefault="00CF04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441"/>
        </w:trPr>
        <w:tc>
          <w:tcPr>
            <w:tcW w:w="28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Last 4 digits of</w:t>
            </w:r>
            <w:r>
              <w:rPr>
                <w:rFonts w:ascii="Arial" w:hAnsi="Arial"/>
                <w:color w:val="000000"/>
                <w:sz w:val="16"/>
              </w:rPr>
              <w:t xml:space="preserve"> Social Security No.             </w:t>
            </w:r>
            <w:bookmarkStart w:id="6" w:name="Text104"/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color w:val="000000"/>
                <w:sz w:val="16"/>
              </w:rPr>
              <w:t xml:space="preserve">  </w:t>
            </w:r>
            <w:bookmarkStart w:id="7" w:name="Text105"/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color w:val="000000"/>
                <w:sz w:val="16"/>
              </w:rPr>
              <w:t xml:space="preserve">  </w:t>
            </w:r>
            <w:bookmarkStart w:id="8" w:name="Text106"/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color w:val="000000"/>
                <w:sz w:val="16"/>
              </w:rPr>
              <w:t xml:space="preserve">  </w:t>
            </w:r>
            <w:bookmarkStart w:id="9" w:name="Text107"/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color w:val="000000"/>
                <w:sz w:val="16"/>
              </w:rPr>
              <w:t> 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Last Name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0"/>
          </w:p>
        </w:tc>
        <w:tc>
          <w:tcPr>
            <w:tcW w:w="23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First Name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Middle Name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41"/>
        </w:trPr>
        <w:tc>
          <w:tcPr>
            <w:tcW w:w="643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Address (Street number and name)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/>
                <w:color w:val="000000"/>
                <w:sz w:val="22"/>
              </w:rPr>
              <w:instrText xml:space="preserve"> F</w:instrText>
            </w:r>
            <w:r>
              <w:rPr>
                <w:rFonts w:ascii="Arial" w:hAnsi="Arial"/>
                <w:color w:val="000000"/>
                <w:sz w:val="22"/>
              </w:rPr>
              <w:instrText xml:space="preserve">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2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City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4"/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County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41"/>
        </w:trPr>
        <w:tc>
          <w:tcPr>
            <w:tcW w:w="307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State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6"/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Zip Code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7"/>
          </w:p>
        </w:tc>
        <w:tc>
          <w:tcPr>
            <w:tcW w:w="2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Phone (Home or where you can be reached)</w:t>
            </w:r>
          </w:p>
          <w:p w:rsidR="00000000" w:rsidRDefault="00CF0476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8"/>
          </w:p>
        </w:tc>
        <w:tc>
          <w:tcPr>
            <w:tcW w:w="2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Business Phone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bookmarkEnd w:id="19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921"/>
        </w:trPr>
        <w:tc>
          <w:tcPr>
            <w:tcW w:w="14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Availability</w:t>
            </w:r>
          </w:p>
          <w:p w:rsidR="00000000" w:rsidRDefault="00CF0476">
            <w:pPr>
              <w:ind w:lef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Do you </w:t>
            </w:r>
            <w:proofErr w:type="gramStart"/>
            <w:r>
              <w:rPr>
                <w:rFonts w:ascii="Arial" w:hAnsi="Arial"/>
                <w:color w:val="000000"/>
                <w:sz w:val="14"/>
              </w:rPr>
              <w:t>now  work</w:t>
            </w:r>
            <w:proofErr w:type="gramEnd"/>
            <w:r>
              <w:rPr>
                <w:rFonts w:ascii="Arial" w:hAnsi="Arial"/>
                <w:color w:val="000000"/>
                <w:sz w:val="14"/>
              </w:rPr>
              <w:t xml:space="preserve"> for </w:t>
            </w:r>
            <w:r>
              <w:rPr>
                <w:rFonts w:ascii="Arial" w:hAnsi="Arial"/>
                <w:color w:val="000000"/>
                <w:sz w:val="14"/>
              </w:rPr>
              <w:t>the State of NC?</w:t>
            </w:r>
          </w:p>
          <w:p w:rsidR="00000000" w:rsidRDefault="00CF0476">
            <w:pPr>
              <w:spacing w:before="60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20"/>
            <w:r>
              <w:rPr>
                <w:rFonts w:ascii="Arial" w:hAnsi="Arial"/>
                <w:color w:val="000000"/>
                <w:sz w:val="14"/>
              </w:rPr>
              <w:t xml:space="preserve"> YES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21"/>
            <w:r>
              <w:rPr>
                <w:rFonts w:ascii="Arial" w:hAnsi="Arial"/>
                <w:color w:val="000000"/>
                <w:sz w:val="14"/>
              </w:rPr>
              <w:t xml:space="preserve"> NO</w:t>
            </w:r>
          </w:p>
        </w:tc>
        <w:tc>
          <w:tcPr>
            <w:tcW w:w="6806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Are you related by blood or marriage to any person now working for the State  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22"/>
            <w:r>
              <w:rPr>
                <w:rFonts w:ascii="Arial" w:hAnsi="Arial"/>
                <w:color w:val="000000"/>
                <w:sz w:val="14"/>
              </w:rPr>
              <w:t xml:space="preserve"> YES 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23"/>
            <w:r>
              <w:rPr>
                <w:rFonts w:ascii="Arial" w:hAnsi="Arial"/>
                <w:color w:val="000000"/>
                <w:sz w:val="14"/>
              </w:rPr>
              <w:t xml:space="preserve"> NO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If yes, give name, relationship to you and the agency where employed.</w:t>
            </w:r>
          </w:p>
          <w:p w:rsidR="00000000" w:rsidRDefault="00CF0476">
            <w:pPr>
              <w:spacing w:before="60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24"/>
          </w:p>
        </w:tc>
        <w:tc>
          <w:tcPr>
            <w:tcW w:w="25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tabs>
                <w:tab w:val="left" w:leader="dot" w:pos="2160"/>
              </w:tabs>
              <w:ind w:left="144" w:right="144"/>
              <w:rPr>
                <w:rFonts w:ascii="Arial" w:hAnsi="Arial"/>
                <w:color w:val="000000"/>
                <w:sz w:val="14"/>
              </w:rPr>
            </w:pPr>
          </w:p>
          <w:p w:rsidR="00000000" w:rsidRDefault="00CF0476">
            <w:pPr>
              <w:tabs>
                <w:tab w:val="left" w:leader="dot" w:pos="2160"/>
              </w:tabs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If subject to Military Selective Service registration, certify compliance by initialing dotted line</w:t>
            </w:r>
          </w:p>
          <w:p w:rsidR="00000000" w:rsidRDefault="00CF0476">
            <w:pPr>
              <w:tabs>
                <w:tab w:val="left" w:leader="dot" w:pos="2160"/>
              </w:tabs>
              <w:spacing w:before="60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..................................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1920"/>
        </w:trPr>
        <w:tc>
          <w:tcPr>
            <w:tcW w:w="10778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Military Service</w:t>
            </w:r>
          </w:p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Have you served honorably in the Armed Forces of the United States on active duty for reasons </w:t>
            </w:r>
            <w:r>
              <w:rPr>
                <w:rFonts w:ascii="Arial" w:hAnsi="Arial"/>
                <w:color w:val="000000"/>
                <w:sz w:val="14"/>
              </w:rPr>
              <w:t xml:space="preserve">other than training?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YES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NO</w:t>
            </w:r>
          </w:p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Do you wish to declare a service-connected disability?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YES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NO</w:t>
            </w:r>
          </w:p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At the time of this application, are you the surviving spouse or dependent of a deceased veter</w:t>
            </w:r>
            <w:r>
              <w:rPr>
                <w:rFonts w:ascii="Arial" w:hAnsi="Arial"/>
                <w:color w:val="000000"/>
                <w:sz w:val="14"/>
              </w:rPr>
              <w:t xml:space="preserve">an who died from service-related reasons?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YES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NO</w:t>
            </w:r>
          </w:p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Do you wish to declare eligibility for </w:t>
            </w:r>
            <w:proofErr w:type="gramStart"/>
            <w:r>
              <w:rPr>
                <w:rFonts w:ascii="Arial" w:hAnsi="Arial"/>
                <w:color w:val="000000"/>
                <w:sz w:val="14"/>
              </w:rPr>
              <w:t>veterans</w:t>
            </w:r>
            <w:proofErr w:type="gramEnd"/>
            <w:r>
              <w:rPr>
                <w:rFonts w:ascii="Arial" w:hAnsi="Arial"/>
                <w:color w:val="000000"/>
                <w:sz w:val="14"/>
              </w:rPr>
              <w:t xml:space="preserve"> preference as the spouse of a disabled veteran?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YES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NO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Give dates of your (or spouse’s)</w:t>
            </w:r>
            <w:r>
              <w:rPr>
                <w:rFonts w:ascii="Arial" w:hAnsi="Arial"/>
                <w:color w:val="000000"/>
                <w:sz w:val="14"/>
              </w:rPr>
              <w:t xml:space="preserve"> qualifying active military service:</w:t>
            </w:r>
          </w:p>
          <w:p w:rsidR="00000000" w:rsidRDefault="00CF0476">
            <w:pPr>
              <w:tabs>
                <w:tab w:val="left" w:pos="2700"/>
                <w:tab w:val="left" w:pos="5400"/>
                <w:tab w:val="left" w:pos="8100"/>
                <w:tab w:val="left" w:pos="10440"/>
              </w:tabs>
              <w:spacing w:line="240" w:lineRule="exact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Entered: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25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 xml:space="preserve">Separated: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color w:val="000000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 xml:space="preserve">Branch: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 xml:space="preserve">Rank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  <w:p w:rsidR="00000000" w:rsidRDefault="00CF0476">
            <w:pPr>
              <w:pBdr>
                <w:top w:val="single" w:sz="6" w:space="1" w:color="auto"/>
              </w:pBdr>
              <w:spacing w:before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AGENCY USE ONLY:</w:t>
            </w:r>
            <w:r>
              <w:rPr>
                <w:rFonts w:ascii="Arial" w:hAnsi="Arial"/>
                <w:color w:val="000000"/>
                <w:sz w:val="14"/>
              </w:rPr>
              <w:t xml:space="preserve">  ELIGIBILITY FOR VETERAN’S PREFERENCE: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YES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NO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1282"/>
        </w:trPr>
        <w:tc>
          <w:tcPr>
            <w:tcW w:w="10778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tabs>
                <w:tab w:val="left" w:pos="2880"/>
                <w:tab w:val="left" w:pos="4860"/>
                <w:tab w:val="left" w:pos="6840"/>
                <w:tab w:val="left" w:pos="8820"/>
              </w:tabs>
              <w:spacing w:line="240" w:lineRule="exact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CHECK the types of work you will accept: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29"/>
            <w:r>
              <w:rPr>
                <w:rFonts w:ascii="Arial" w:hAnsi="Arial"/>
                <w:color w:val="000000"/>
                <w:sz w:val="14"/>
              </w:rPr>
              <w:t xml:space="preserve">  1</w:t>
            </w:r>
            <w:proofErr w:type="gramStart"/>
            <w:r>
              <w:rPr>
                <w:rFonts w:ascii="Arial" w:hAnsi="Arial"/>
                <w:color w:val="000000"/>
                <w:sz w:val="14"/>
              </w:rPr>
              <w:t>.  Permanent</w:t>
            </w:r>
            <w:proofErr w:type="gramEnd"/>
            <w:r>
              <w:rPr>
                <w:rFonts w:ascii="Arial" w:hAnsi="Arial"/>
                <w:color w:val="000000"/>
                <w:sz w:val="14"/>
              </w:rPr>
              <w:t xml:space="preserve"> full-time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30"/>
            <w:r>
              <w:rPr>
                <w:rFonts w:ascii="Arial" w:hAnsi="Arial"/>
                <w:color w:val="000000"/>
                <w:sz w:val="14"/>
              </w:rPr>
              <w:t xml:space="preserve">  2.  Permanent part-time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31"/>
            <w:r>
              <w:rPr>
                <w:rFonts w:ascii="Arial" w:hAnsi="Arial"/>
                <w:color w:val="000000"/>
                <w:sz w:val="14"/>
              </w:rPr>
              <w:t xml:space="preserve">  3.  Temporary full-time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32"/>
            <w:r>
              <w:rPr>
                <w:rFonts w:ascii="Arial" w:hAnsi="Arial"/>
                <w:color w:val="000000"/>
                <w:sz w:val="14"/>
              </w:rPr>
              <w:t xml:space="preserve">  4.  Temporary part-time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9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33"/>
            <w:r>
              <w:rPr>
                <w:rFonts w:ascii="Arial" w:hAnsi="Arial"/>
                <w:color w:val="000000"/>
                <w:sz w:val="14"/>
              </w:rPr>
              <w:t xml:space="preserve">  5.  Any of the preceding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34"/>
            <w:r>
              <w:rPr>
                <w:rFonts w:ascii="Arial" w:hAnsi="Arial"/>
                <w:color w:val="000000"/>
                <w:sz w:val="14"/>
              </w:rPr>
              <w:t xml:space="preserve">  6.  Work involving Travel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35"/>
            <w:r>
              <w:rPr>
                <w:rFonts w:ascii="Arial" w:hAnsi="Arial"/>
                <w:color w:val="000000"/>
                <w:sz w:val="14"/>
              </w:rPr>
              <w:t xml:space="preserve">  7.  Shift or Split Shift Work</w:t>
            </w:r>
          </w:p>
          <w:p w:rsidR="00000000" w:rsidRDefault="00CF0476">
            <w:pPr>
              <w:tabs>
                <w:tab w:val="left" w:pos="10080"/>
              </w:tabs>
              <w:spacing w:line="240" w:lineRule="exact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If you are not available for work now, enter the earliest date you could begin work (mo/day/yr.)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color w:val="000000"/>
                <w:sz w:val="16"/>
                <w:u w:val="single"/>
              </w:rPr>
              <w:tab/>
            </w:r>
          </w:p>
          <w:p w:rsidR="00000000" w:rsidRDefault="00CF0476">
            <w:pPr>
              <w:spacing w:line="240" w:lineRule="exact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Will you accept work anywhere in N.C.?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YES </w:t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</w:rPr>
              <w:t xml:space="preserve"> NO   (If no, list below the counties in which you would be willing to work.)</w:t>
            </w:r>
          </w:p>
          <w:p w:rsidR="00000000" w:rsidRDefault="00CF0476">
            <w:pPr>
              <w:tabs>
                <w:tab w:val="left" w:pos="2160"/>
                <w:tab w:val="left" w:pos="4320"/>
                <w:tab w:val="left" w:pos="6480"/>
                <w:tab w:val="left" w:pos="8640"/>
              </w:tabs>
              <w:spacing w:line="300" w:lineRule="exact"/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1. 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37"/>
            <w:r>
              <w:rPr>
                <w:rFonts w:ascii="Arial" w:hAnsi="Arial"/>
                <w:color w:val="000000"/>
                <w:sz w:val="16"/>
              </w:rPr>
              <w:tab/>
              <w:t xml:space="preserve">2. 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38"/>
            <w:r>
              <w:rPr>
                <w:rFonts w:ascii="Arial" w:hAnsi="Arial"/>
                <w:color w:val="000000"/>
                <w:sz w:val="16"/>
              </w:rPr>
              <w:tab/>
              <w:t xml:space="preserve">3. 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39"/>
            <w:r>
              <w:rPr>
                <w:rFonts w:ascii="Arial" w:hAnsi="Arial"/>
                <w:color w:val="000000"/>
                <w:sz w:val="16"/>
              </w:rPr>
              <w:tab/>
              <w:t xml:space="preserve">4. 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40"/>
            <w:r>
              <w:rPr>
                <w:rFonts w:ascii="Arial" w:hAnsi="Arial"/>
                <w:color w:val="000000"/>
                <w:sz w:val="16"/>
              </w:rPr>
              <w:tab/>
              <w:t xml:space="preserve">5.  </w:t>
            </w: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41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957"/>
        </w:trPr>
        <w:tc>
          <w:tcPr>
            <w:tcW w:w="10778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spacing w:after="60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Job Applied For</w:t>
            </w:r>
          </w:p>
          <w:p w:rsidR="00000000" w:rsidRDefault="00CF0476">
            <w:pPr>
              <w:tabs>
                <w:tab w:val="left" w:pos="3600"/>
                <w:tab w:val="left" w:pos="7200"/>
              </w:tabs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Enter below the specific title and vacancy number of the job for which you are applying.</w:t>
            </w:r>
          </w:p>
          <w:p w:rsidR="00000000" w:rsidRDefault="00CF0476">
            <w:pPr>
              <w:tabs>
                <w:tab w:val="left" w:pos="4500"/>
                <w:tab w:val="left" w:pos="5040"/>
                <w:tab w:val="left" w:pos="10170"/>
              </w:tabs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Job Title: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 xml:space="preserve">                Vacancy Number: 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721"/>
        </w:trPr>
        <w:tc>
          <w:tcPr>
            <w:tcW w:w="10778" w:type="dxa"/>
            <w:gridSpan w:val="1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Referral Source</w:t>
            </w:r>
          </w:p>
          <w:p w:rsidR="00000000" w:rsidRDefault="00CF0476">
            <w:pPr>
              <w:tabs>
                <w:tab w:val="left" w:pos="10440"/>
              </w:tabs>
              <w:spacing w:line="240" w:lineRule="exact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Please indicate you</w:t>
            </w:r>
            <w:r>
              <w:rPr>
                <w:rFonts w:ascii="Arial" w:hAnsi="Arial"/>
                <w:color w:val="000000"/>
                <w:sz w:val="14"/>
              </w:rPr>
              <w:t xml:space="preserve">r referral source: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  <w:p w:rsidR="00000000" w:rsidRDefault="00CF0476">
            <w:pPr>
              <w:tabs>
                <w:tab w:val="left" w:pos="10440"/>
              </w:tabs>
              <w:spacing w:line="240" w:lineRule="exact"/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4"/>
              </w:rPr>
              <w:t>If you were referred by the Employment Security Commission (Job Service) please indicate which local office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ab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597"/>
        </w:trPr>
        <w:tc>
          <w:tcPr>
            <w:tcW w:w="10778" w:type="dxa"/>
            <w:gridSpan w:val="16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Education</w:t>
            </w:r>
          </w:p>
          <w:p w:rsidR="00000000" w:rsidRDefault="00CF0476">
            <w:pPr>
              <w:spacing w:after="60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Circle highest grade completed:  1  2  3  4  5  6  7  8  9  10  11  12   </w:t>
            </w:r>
            <w:r>
              <w:rPr>
                <w:rFonts w:ascii="Arial" w:hAnsi="Arial"/>
                <w:color w:val="000000"/>
                <w:sz w:val="14"/>
              </w:rPr>
              <w:t xml:space="preserve">   GED     College  1  2  3  4     Graduate School  1  2  3  4</w:t>
            </w:r>
          </w:p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4"/>
              </w:rPr>
              <w:t>Under S/Q Hrs., list the hours of credit received and if they were semester (S) or quarter (Q) hours.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401"/>
        </w:trPr>
        <w:tc>
          <w:tcPr>
            <w:tcW w:w="146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Schools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Name and Location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Dates Attended (mo/yr)</w:t>
            </w:r>
          </w:p>
          <w:p w:rsidR="00000000" w:rsidRDefault="00CF0476">
            <w:pPr>
              <w:tabs>
                <w:tab w:val="left" w:pos="1050"/>
              </w:tabs>
              <w:ind w:lef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From:  </w:t>
            </w:r>
            <w:r>
              <w:rPr>
                <w:rFonts w:ascii="Arial" w:hAnsi="Arial"/>
                <w:color w:val="000000"/>
                <w:sz w:val="14"/>
              </w:rPr>
              <w:tab/>
              <w:t>To:</w:t>
            </w:r>
          </w:p>
        </w:tc>
        <w:tc>
          <w:tcPr>
            <w:tcW w:w="71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Grad?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S/Q Hrs.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Major/Min</w:t>
            </w:r>
            <w:r>
              <w:rPr>
                <w:rFonts w:ascii="Arial" w:hAnsi="Arial"/>
                <w:color w:val="000000"/>
                <w:sz w:val="14"/>
              </w:rPr>
              <w:t>or Course Work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F0476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Type of Degree Received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401"/>
        </w:trPr>
        <w:tc>
          <w:tcPr>
            <w:tcW w:w="14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High School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4"/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5"/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tabs>
                <w:tab w:val="left" w:pos="1050"/>
              </w:tabs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6"/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7"/>
          </w:p>
        </w:tc>
        <w:tc>
          <w:tcPr>
            <w:tcW w:w="7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YES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2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48"/>
          </w:p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49"/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000000" w:rsidRDefault="00CF0476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000000" w:rsidRDefault="00CF0476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solid" w:color="auto" w:fill="auto"/>
          </w:tcPr>
          <w:p w:rsidR="00000000" w:rsidRDefault="00CF0476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401"/>
        </w:trPr>
        <w:tc>
          <w:tcPr>
            <w:tcW w:w="14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College(s)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University (s)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0"/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1"/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tabs>
                <w:tab w:val="left" w:pos="1050"/>
              </w:tabs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2"/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3"/>
          </w:p>
        </w:tc>
        <w:tc>
          <w:tcPr>
            <w:tcW w:w="7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YES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</w:p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</w:instrText>
            </w:r>
            <w:r>
              <w:rPr>
                <w:rFonts w:ascii="Arial" w:hAnsi="Arial"/>
                <w:color w:val="000000"/>
                <w:sz w:val="14"/>
              </w:rPr>
              <w:instrText xml:space="preserve">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4"/>
          </w:p>
        </w:tc>
        <w:tc>
          <w:tcPr>
            <w:tcW w:w="17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5"/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6"/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401"/>
        </w:trPr>
        <w:tc>
          <w:tcPr>
            <w:tcW w:w="14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Graduate or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Professional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7"/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8"/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tabs>
                <w:tab w:val="left" w:pos="1050"/>
              </w:tabs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9"/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0"/>
          </w:p>
        </w:tc>
        <w:tc>
          <w:tcPr>
            <w:tcW w:w="7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YES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</w:p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1"/>
          </w:p>
        </w:tc>
        <w:tc>
          <w:tcPr>
            <w:tcW w:w="17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2"/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3"/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421"/>
        </w:trPr>
        <w:tc>
          <w:tcPr>
            <w:tcW w:w="1463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000000" w:rsidRDefault="00CF0476">
            <w:pPr>
              <w:spacing w:line="140" w:lineRule="exact"/>
              <w:ind w:left="144" w:right="144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>Other educational, vocational school, internships, etc.</w:t>
            </w:r>
          </w:p>
        </w:tc>
        <w:tc>
          <w:tcPr>
            <w:tcW w:w="2866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4"/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5"/>
          </w:p>
        </w:tc>
        <w:tc>
          <w:tcPr>
            <w:tcW w:w="2149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CF0476">
            <w:pPr>
              <w:tabs>
                <w:tab w:val="left" w:pos="1050"/>
              </w:tabs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6"/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7"/>
          </w:p>
        </w:tc>
        <w:tc>
          <w:tcPr>
            <w:tcW w:w="716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YES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</w:p>
          <w:p w:rsidR="00000000" w:rsidRDefault="00CF0476">
            <w:pPr>
              <w:tabs>
                <w:tab w:val="left" w:pos="33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NO</w:t>
            </w:r>
            <w:r>
              <w:rPr>
                <w:rFonts w:ascii="Arial" w:hAnsi="Arial"/>
                <w:color w:val="000000"/>
                <w:sz w:val="14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4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nil"/>
              <w:bottom w:val="single" w:sz="12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8"/>
          </w:p>
        </w:tc>
        <w:tc>
          <w:tcPr>
            <w:tcW w:w="1791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9"/>
          </w:p>
        </w:tc>
        <w:tc>
          <w:tcPr>
            <w:tcW w:w="1077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t> </w:t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70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813"/>
        </w:trPr>
        <w:tc>
          <w:tcPr>
            <w:tcW w:w="10778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Special training programs and seminars you have completed in the last five years (list):</w:t>
            </w:r>
          </w:p>
          <w:p w:rsidR="00000000" w:rsidRDefault="00CF0476">
            <w:pPr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1" w:name="Text101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71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768"/>
        </w:trPr>
        <w:tc>
          <w:tcPr>
            <w:tcW w:w="10778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If the job(s) applied for calls for specific courses, indicate those courses taken and credits received:</w:t>
            </w:r>
          </w:p>
          <w:p w:rsidR="00000000" w:rsidRDefault="00CF0476">
            <w:pPr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2" w:name="Text100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72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919"/>
        </w:trPr>
        <w:tc>
          <w:tcPr>
            <w:tcW w:w="10778" w:type="dxa"/>
            <w:gridSpan w:val="1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CF0476">
            <w:pPr>
              <w:spacing w:line="240" w:lineRule="exact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Current profess</w:t>
            </w:r>
            <w:r>
              <w:rPr>
                <w:rFonts w:ascii="Arial" w:hAnsi="Arial"/>
                <w:color w:val="000000"/>
                <w:sz w:val="14"/>
              </w:rPr>
              <w:t>ional status:  (List fields of work for which you have been registered)</w:t>
            </w:r>
          </w:p>
          <w:p w:rsidR="00000000" w:rsidRDefault="00CF0476">
            <w:pPr>
              <w:tabs>
                <w:tab w:val="left" w:pos="5040"/>
                <w:tab w:val="left" w:pos="8640"/>
                <w:tab w:val="left" w:pos="10440"/>
              </w:tabs>
              <w:spacing w:after="60" w:line="240" w:lineRule="exact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Registration: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73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 xml:space="preserve">State: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74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>No.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75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  <w:p w:rsidR="00000000" w:rsidRDefault="00CF0476">
            <w:pPr>
              <w:tabs>
                <w:tab w:val="left" w:pos="5040"/>
                <w:tab w:val="left" w:pos="8640"/>
                <w:tab w:val="left" w:pos="10440"/>
              </w:tabs>
              <w:spacing w:line="240" w:lineRule="exact"/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Registration: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76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 xml:space="preserve">State:  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77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>No.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8" w:name="Text64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78"/>
            <w:r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9" w:type="dxa"/>
          <w:trHeight w:hRule="exact" w:val="1002"/>
        </w:trPr>
        <w:tc>
          <w:tcPr>
            <w:tcW w:w="6478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0000" w:rsidRDefault="00CF0476">
            <w:pPr>
              <w:spacing w:line="360" w:lineRule="auto"/>
              <w:ind w:left="144" w:right="144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Membershi</w:t>
            </w:r>
            <w:r>
              <w:rPr>
                <w:rFonts w:ascii="Arial" w:hAnsi="Arial"/>
                <w:color w:val="000000"/>
                <w:sz w:val="14"/>
              </w:rPr>
              <w:t>p in professional, honorary, or technical societies (list):</w:t>
            </w:r>
          </w:p>
          <w:p w:rsidR="00000000" w:rsidRDefault="00CF0476">
            <w:pPr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bookmarkEnd w:id="79"/>
          </w:p>
        </w:tc>
        <w:tc>
          <w:tcPr>
            <w:tcW w:w="4300" w:type="dxa"/>
            <w:gridSpan w:val="9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F0476">
            <w:pPr>
              <w:pBdr>
                <w:bottom w:val="single" w:sz="6" w:space="1" w:color="auto"/>
              </w:pBd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DO NOT COMPLETE THIS BLOCK</w:t>
            </w:r>
          </w:p>
          <w:p w:rsidR="00000000" w:rsidRDefault="00CF0476">
            <w:pPr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DEGREES AND PROFESSIONAL CREDENTIALS</w:t>
            </w:r>
          </w:p>
          <w:p w:rsidR="00000000" w:rsidRDefault="00CF0476">
            <w:pPr>
              <w:tabs>
                <w:tab w:val="left" w:pos="330"/>
              </w:tabs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4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0"/>
            <w:r>
              <w:rPr>
                <w:rFonts w:ascii="Arial" w:hAnsi="Arial"/>
                <w:color w:val="000000"/>
                <w:sz w:val="16"/>
              </w:rPr>
              <w:t xml:space="preserve">  Have been verified</w:t>
            </w:r>
          </w:p>
          <w:p w:rsidR="00000000" w:rsidRDefault="00CF0476">
            <w:pPr>
              <w:tabs>
                <w:tab w:val="left" w:pos="330"/>
              </w:tabs>
              <w:ind w:left="144" w:righ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ab/>
            </w: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5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1"/>
            <w:r>
              <w:rPr>
                <w:rFonts w:ascii="Arial" w:hAnsi="Arial"/>
                <w:color w:val="000000"/>
                <w:sz w:val="16"/>
              </w:rPr>
              <w:t xml:space="preserve">  Will be verified within 90 days (G.S. 126-30)</w:t>
            </w:r>
          </w:p>
          <w:p w:rsidR="00000000" w:rsidRDefault="00CF0476">
            <w:pPr>
              <w:ind w:left="144" w:right="144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Person </w:t>
            </w:r>
            <w:r>
              <w:rPr>
                <w:rFonts w:ascii="Arial" w:hAnsi="Arial"/>
                <w:color w:val="000000"/>
                <w:sz w:val="16"/>
              </w:rPr>
              <w:t>Responsible:</w:t>
            </w:r>
          </w:p>
        </w:tc>
      </w:tr>
    </w:tbl>
    <w:p w:rsidR="00000000" w:rsidRDefault="00CF0476">
      <w:pPr>
        <w:spacing w:before="60"/>
        <w:ind w:left="144" w:right="144"/>
        <w:rPr>
          <w:rFonts w:ascii="Arial" w:hAnsi="Arial"/>
          <w:b/>
          <w:sz w:val="14"/>
        </w:rPr>
        <w:sectPr w:rsidR="00000000">
          <w:pgSz w:w="12240" w:h="15840" w:code="1"/>
          <w:pgMar w:top="720" w:right="720" w:bottom="144" w:left="720" w:header="720" w:footer="720" w:gutter="0"/>
          <w:cols w:space="720"/>
        </w:sectPr>
      </w:pPr>
    </w:p>
    <w:tbl>
      <w:tblPr>
        <w:tblW w:w="0" w:type="auto"/>
        <w:tblInd w:w="23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1075"/>
        <w:gridCol w:w="717"/>
        <w:gridCol w:w="2149"/>
        <w:gridCol w:w="716"/>
        <w:gridCol w:w="358"/>
        <w:gridCol w:w="1075"/>
        <w:gridCol w:w="21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10748" w:type="dxa"/>
            <w:gridSpan w:val="8"/>
            <w:tcBorders>
              <w:top w:val="single" w:sz="18" w:space="0" w:color="auto"/>
              <w:bottom w:val="nil"/>
            </w:tcBorders>
          </w:tcPr>
          <w:p w:rsidR="00000000" w:rsidRDefault="00CF0476">
            <w:pPr>
              <w:spacing w:before="6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Licenses and certifications (List, giving dates and sources of issuance):</w:t>
            </w:r>
          </w:p>
          <w:p w:rsidR="00000000" w:rsidRDefault="00CF0476">
            <w:pPr>
              <w:spacing w:before="60"/>
              <w:ind w:left="144" w:righ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48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CF0476">
            <w:pPr>
              <w:ind w:left="1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SKILLS</w:t>
            </w:r>
          </w:p>
          <w:p w:rsidR="00000000" w:rsidRDefault="00CF0476">
            <w:pPr>
              <w:ind w:lef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CHECK the following skills, experiences, etc., which you have: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3582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CF0476">
            <w:pPr>
              <w:tabs>
                <w:tab w:val="left" w:pos="180"/>
                <w:tab w:val="left" w:pos="450"/>
                <w:tab w:val="left" w:pos="1800"/>
                <w:tab w:val="left" w:pos="3060"/>
                <w:tab w:val="left" w:pos="351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0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83"/>
            <w:r>
              <w:rPr>
                <w:rFonts w:ascii="Arial" w:hAnsi="Arial"/>
                <w:sz w:val="14"/>
              </w:rPr>
              <w:tab/>
              <w:t>Driver’s License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bookmarkEnd w:id="84"/>
            <w:r>
              <w:rPr>
                <w:rFonts w:ascii="Arial" w:hAnsi="Arial"/>
                <w:sz w:val="14"/>
                <w:u w:val="single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5" w:name="Text76"/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bookmarkEnd w:id="85"/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1800"/>
                <w:tab w:val="left" w:pos="1980"/>
                <w:tab w:val="left" w:pos="3060"/>
                <w:tab w:val="left" w:pos="351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>Number</w:t>
            </w:r>
            <w:r>
              <w:rPr>
                <w:rFonts w:ascii="Arial" w:hAnsi="Arial"/>
                <w:sz w:val="14"/>
              </w:rPr>
              <w:tab/>
              <w:t>State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1800"/>
                <w:tab w:val="left" w:pos="1980"/>
                <w:tab w:val="left" w:pos="3060"/>
                <w:tab w:val="left" w:pos="351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Chauffeur’s  License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  <w:u w:val="single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1800"/>
                <w:tab w:val="left" w:pos="1980"/>
                <w:tab w:val="left" w:pos="3060"/>
                <w:tab w:val="left" w:pos="351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  <w:t>Number</w:t>
            </w:r>
            <w:r>
              <w:rPr>
                <w:rFonts w:ascii="Arial" w:hAnsi="Arial"/>
                <w:sz w:val="14"/>
              </w:rPr>
              <w:tab/>
              <w:t>State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1800"/>
                <w:tab w:val="left" w:pos="1980"/>
                <w:tab w:val="left" w:pos="30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Car for use at work</w:t>
            </w:r>
          </w:p>
        </w:tc>
        <w:tc>
          <w:tcPr>
            <w:tcW w:w="3582" w:type="dxa"/>
            <w:gridSpan w:val="3"/>
            <w:tcBorders>
              <w:bottom w:val="single" w:sz="12" w:space="0" w:color="auto"/>
            </w:tcBorders>
          </w:tcPr>
          <w:p w:rsidR="00000000" w:rsidRDefault="00CF0476">
            <w:pPr>
              <w:tabs>
                <w:tab w:val="left" w:pos="180"/>
                <w:tab w:val="left" w:pos="45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Sign Language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2160"/>
                <w:tab w:val="left" w:pos="34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Foreign language (specify)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bookmarkEnd w:id="86"/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000000" w:rsidRDefault="00CF0476">
            <w:pPr>
              <w:tabs>
                <w:tab w:val="left" w:pos="180"/>
                <w:tab w:val="left" w:pos="45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Adding Machine/calculator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2970"/>
                <w:tab w:val="left" w:pos="34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Typing (specify WPM)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7" w:name="Text78"/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bookmarkEnd w:id="87"/>
            <w:r>
              <w:rPr>
                <w:rFonts w:ascii="Arial" w:hAnsi="Arial"/>
                <w:sz w:val="14"/>
                <w:u w:val="single"/>
              </w:rPr>
              <w:tab/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2970"/>
                <w:tab w:val="left" w:pos="34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Shorthand/speedwriting (specify WPM)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8" w:name="Text79"/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bookmarkEnd w:id="88"/>
            <w:r>
              <w:rPr>
                <w:rFonts w:ascii="Arial" w:hAnsi="Arial"/>
                <w:sz w:val="14"/>
                <w:u w:val="single"/>
              </w:rPr>
              <w:tab/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CF0476">
            <w:pPr>
              <w:tabs>
                <w:tab w:val="left" w:pos="180"/>
                <w:tab w:val="left" w:pos="45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Legal transcription</w:t>
            </w:r>
          </w:p>
          <w:p w:rsidR="00000000" w:rsidRDefault="00CF0476">
            <w:pPr>
              <w:tabs>
                <w:tab w:val="left" w:pos="180"/>
                <w:tab w:val="left" w:pos="45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Medical transcription</w:t>
            </w:r>
          </w:p>
          <w:p w:rsidR="00000000" w:rsidRDefault="00CF0476">
            <w:pPr>
              <w:tabs>
                <w:tab w:val="left" w:pos="180"/>
                <w:tab w:val="left" w:pos="45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Braille</w:t>
            </w:r>
          </w:p>
          <w:p w:rsidR="00000000" w:rsidRDefault="00CF0476">
            <w:pPr>
              <w:tabs>
                <w:tab w:val="left" w:pos="180"/>
                <w:tab w:val="left" w:pos="45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Word Processing</w:t>
            </w:r>
          </w:p>
          <w:p w:rsidR="00000000" w:rsidRDefault="00CF0476">
            <w:pPr>
              <w:tabs>
                <w:tab w:val="left" w:pos="180"/>
                <w:tab w:val="left" w:pos="450"/>
                <w:tab w:val="left" w:pos="1080"/>
                <w:tab w:val="left" w:pos="324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Other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>
              <w:rPr>
                <w:rFonts w:ascii="Arial" w:hAnsi="Arial"/>
                <w:sz w:val="1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4"/>
                <w:u w:val="single"/>
              </w:rPr>
            </w:r>
            <w:r>
              <w:rPr>
                <w:rFonts w:ascii="Arial" w:hAnsi="Arial"/>
                <w:sz w:val="14"/>
                <w:u w:val="single"/>
              </w:rPr>
              <w:fldChar w:fldCharType="separate"/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t> </w:t>
            </w:r>
            <w:r>
              <w:rPr>
                <w:rFonts w:ascii="Arial" w:hAnsi="Arial"/>
                <w:sz w:val="14"/>
                <w:u w:val="single"/>
              </w:rPr>
              <w:fldChar w:fldCharType="end"/>
            </w:r>
            <w:bookmarkEnd w:id="89"/>
            <w:r>
              <w:rPr>
                <w:rFonts w:ascii="Arial" w:hAnsi="Arial"/>
                <w:sz w:val="14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10748" w:type="dxa"/>
            <w:gridSpan w:val="8"/>
            <w:tcBorders>
              <w:top w:val="single" w:sz="12" w:space="0" w:color="auto"/>
              <w:bottom w:val="nil"/>
            </w:tcBorders>
          </w:tcPr>
          <w:p w:rsidR="00000000" w:rsidRDefault="00CF0476">
            <w:pPr>
              <w:tabs>
                <w:tab w:val="left" w:pos="6300"/>
                <w:tab w:val="left" w:pos="7020"/>
                <w:tab w:val="left" w:pos="7740"/>
              </w:tabs>
              <w:spacing w:before="60"/>
              <w:ind w:left="144" w:righ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Have you ever been convicted of an offense against the law other than a minor traffic violation?  (A conviction does not mean you cannot be hired.</w:t>
            </w:r>
            <w:r>
              <w:rPr>
                <w:rFonts w:ascii="Arial" w:hAnsi="Arial"/>
                <w:sz w:val="14"/>
              </w:rPr>
              <w:t xml:space="preserve">  The offense and how recently you were convicted will be evaluated in relation to the job for which you are applying.) 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1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90"/>
            <w:r>
              <w:rPr>
                <w:rFonts w:ascii="Arial" w:hAnsi="Arial"/>
                <w:sz w:val="14"/>
              </w:rPr>
              <w:t xml:space="preserve">  YES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2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91"/>
            <w:r>
              <w:rPr>
                <w:rFonts w:ascii="Arial" w:hAnsi="Arial"/>
                <w:sz w:val="14"/>
              </w:rPr>
              <w:t xml:space="preserve">  NO</w:t>
            </w:r>
            <w:r>
              <w:rPr>
                <w:rFonts w:ascii="Arial" w:hAnsi="Arial"/>
                <w:sz w:val="14"/>
              </w:rPr>
              <w:tab/>
              <w:t>(If yes, explain fully on an additional sheet.)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748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00000" w:rsidRDefault="00CF0476">
            <w:pPr>
              <w:spacing w:before="40"/>
              <w:ind w:left="144" w:righ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WORK </w:t>
            </w:r>
            <w:proofErr w:type="gramStart"/>
            <w:r>
              <w:rPr>
                <w:rFonts w:ascii="Arial" w:hAnsi="Arial"/>
                <w:b/>
                <w:sz w:val="16"/>
              </w:rPr>
              <w:t>HISTORY</w:t>
            </w:r>
            <w:r>
              <w:rPr>
                <w:rFonts w:ascii="Arial" w:hAnsi="Arial"/>
                <w:sz w:val="14"/>
              </w:rPr>
              <w:t xml:space="preserve">  (</w:t>
            </w:r>
            <w:proofErr w:type="gramEnd"/>
            <w:r>
              <w:rPr>
                <w:rFonts w:ascii="Arial" w:hAnsi="Arial"/>
                <w:sz w:val="14"/>
              </w:rPr>
              <w:t>include volunteer experie</w:t>
            </w:r>
            <w:r>
              <w:rPr>
                <w:rFonts w:ascii="Arial" w:hAnsi="Arial"/>
                <w:sz w:val="14"/>
              </w:rPr>
              <w:t>nce)  Use additional sheets if necessary.  As you describe your work history experiences, make sure you highlight your competencies which demonstrate your qualifications for the position for which you are applying.</w:t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29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Current or Last Employer: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"/>
          </w:p>
        </w:tc>
        <w:tc>
          <w:tcPr>
            <w:tcW w:w="644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3" w:name="Text8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"/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299" w:type="dxa"/>
            <w:gridSpan w:val="3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Job Title: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"/>
          </w:p>
        </w:tc>
        <w:tc>
          <w:tcPr>
            <w:tcW w:w="2149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Supervisor’s Name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5" w:name="Text8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"/>
          </w:p>
        </w:tc>
        <w:tc>
          <w:tcPr>
            <w:tcW w:w="2149" w:type="dxa"/>
            <w:gridSpan w:val="3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6" w:name="Text8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"/>
          </w:p>
        </w:tc>
        <w:tc>
          <w:tcPr>
            <w:tcW w:w="2151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Supervised by you: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7" w:name="Text8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"/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507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Employed (mo/yr)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8" w:name="Text8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"/>
          </w:p>
        </w:tc>
        <w:tc>
          <w:tcPr>
            <w:tcW w:w="1792" w:type="dxa"/>
            <w:gridSpan w:val="2"/>
          </w:tcPr>
          <w:p w:rsidR="00000000" w:rsidRDefault="00CF0476">
            <w:pPr>
              <w:tabs>
                <w:tab w:val="left" w:pos="900"/>
                <w:tab w:val="left" w:pos="126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Starting Salary</w:t>
            </w:r>
          </w:p>
          <w:p w:rsidR="00000000" w:rsidRDefault="00CF0476">
            <w:pPr>
              <w:tabs>
                <w:tab w:val="left" w:pos="990"/>
                <w:tab w:val="left" w:pos="126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9" w:name="Text88"/>
            <w:r>
              <w:rPr>
                <w:rFonts w:ascii="Arial" w:hAnsi="Arial"/>
                <w:sz w:val="20"/>
              </w:rPr>
              <w:instrText xml:space="preserve"> 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"/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"/>
          </w:p>
        </w:tc>
        <w:tc>
          <w:tcPr>
            <w:tcW w:w="2149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Ending or Current Salary</w:t>
            </w:r>
          </w:p>
          <w:p w:rsidR="00000000" w:rsidRDefault="00CF0476">
            <w:pPr>
              <w:tabs>
                <w:tab w:val="left" w:pos="990"/>
                <w:tab w:val="left" w:pos="135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per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49" w:type="dxa"/>
            <w:gridSpan w:val="3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Reason for Leaving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"/>
          </w:p>
        </w:tc>
        <w:tc>
          <w:tcPr>
            <w:tcW w:w="2151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May We Contact Employer</w:t>
            </w:r>
          </w:p>
          <w:p w:rsidR="00000000" w:rsidRDefault="00CF0476">
            <w:pPr>
              <w:tabs>
                <w:tab w:val="left" w:pos="360"/>
                <w:tab w:val="left" w:pos="720"/>
                <w:tab w:val="left" w:pos="1170"/>
                <w:tab w:val="left" w:pos="144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YES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3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102"/>
            <w:r>
              <w:rPr>
                <w:rFonts w:ascii="Arial" w:hAnsi="Arial"/>
                <w:sz w:val="14"/>
              </w:rPr>
              <w:tab/>
              <w:t>NO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4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103"/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3"/>
        </w:trPr>
        <w:tc>
          <w:tcPr>
            <w:tcW w:w="2507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Separated (mo/yr)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44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"/>
          </w:p>
          <w:p w:rsidR="00000000" w:rsidRDefault="00CF0476">
            <w:pPr>
              <w:tabs>
                <w:tab w:val="left" w:pos="1080"/>
                <w:tab w:val="left" w:pos="180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Full Time</w:t>
            </w:r>
            <w:r>
              <w:rPr>
                <w:rFonts w:ascii="Arial" w:hAnsi="Arial"/>
                <w:sz w:val="14"/>
              </w:rPr>
              <w:tab/>
              <w:t xml:space="preserve">Years </w:t>
            </w:r>
            <w:r>
              <w:rPr>
                <w:rFonts w:ascii="Arial" w:hAnsi="Arial"/>
                <w:sz w:val="14"/>
              </w:rPr>
              <w:tab/>
              <w:t>Months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080"/>
                <w:tab w:val="left" w:pos="18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5" w:name="Text9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"/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"/>
          </w:p>
          <w:p w:rsidR="00000000" w:rsidRDefault="00CF0476">
            <w:pPr>
              <w:tabs>
                <w:tab w:val="left" w:pos="1080"/>
                <w:tab w:val="left" w:pos="180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Part Time</w:t>
            </w:r>
            <w:r>
              <w:rPr>
                <w:rFonts w:ascii="Arial" w:hAnsi="Arial"/>
                <w:sz w:val="14"/>
              </w:rPr>
              <w:tab/>
              <w:t xml:space="preserve">Years </w:t>
            </w:r>
            <w:r>
              <w:rPr>
                <w:rFonts w:ascii="Arial" w:hAnsi="Arial"/>
                <w:sz w:val="14"/>
              </w:rPr>
              <w:tab/>
              <w:t>Months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080"/>
                <w:tab w:val="left" w:pos="18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7"/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8" w:name="Text9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8"/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part time, number of hours worked per week: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9" w:name="Text9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9"/>
          </w:p>
        </w:tc>
        <w:tc>
          <w:tcPr>
            <w:tcW w:w="8241" w:type="dxa"/>
            <w:gridSpan w:val="7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List major duties that demonstrate your competencies relat</w:t>
            </w:r>
            <w:r>
              <w:rPr>
                <w:rFonts w:ascii="Arial" w:hAnsi="Arial"/>
                <w:sz w:val="14"/>
              </w:rPr>
              <w:t>ed to the position for which you are applying in order of their importance in the job: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0" w:name="Text9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0"/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29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Employer: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44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299" w:type="dxa"/>
            <w:gridSpan w:val="3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Job Title: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49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Supervisor’s Name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49" w:type="dxa"/>
            <w:gridSpan w:val="3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instrText xml:space="preserve">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1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Supervised by you: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507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Employed (mo/yr)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92" w:type="dxa"/>
            <w:gridSpan w:val="2"/>
          </w:tcPr>
          <w:p w:rsidR="00000000" w:rsidRDefault="00CF0476">
            <w:pPr>
              <w:tabs>
                <w:tab w:val="left" w:pos="900"/>
                <w:tab w:val="left" w:pos="126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Starting Salary</w:t>
            </w:r>
          </w:p>
          <w:p w:rsidR="00000000" w:rsidRDefault="00CF0476">
            <w:pPr>
              <w:tabs>
                <w:tab w:val="left" w:pos="990"/>
                <w:tab w:val="left" w:pos="126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49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Ending or Current Salary</w:t>
            </w:r>
          </w:p>
          <w:p w:rsidR="00000000" w:rsidRDefault="00CF0476">
            <w:pPr>
              <w:tabs>
                <w:tab w:val="left" w:pos="990"/>
                <w:tab w:val="left" w:pos="135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per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00" w:type="dxa"/>
            <w:gridSpan w:val="4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Reason for Leaving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instrText xml:space="preserve">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3"/>
        </w:trPr>
        <w:tc>
          <w:tcPr>
            <w:tcW w:w="2507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Separated (mo/yr)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44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F0476">
            <w:pPr>
              <w:tabs>
                <w:tab w:val="left" w:pos="1080"/>
                <w:tab w:val="left" w:pos="180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Full Time</w:t>
            </w:r>
            <w:r>
              <w:rPr>
                <w:rFonts w:ascii="Arial" w:hAnsi="Arial"/>
                <w:sz w:val="14"/>
              </w:rPr>
              <w:tab/>
              <w:t xml:space="preserve">Years </w:t>
            </w:r>
            <w:r>
              <w:rPr>
                <w:rFonts w:ascii="Arial" w:hAnsi="Arial"/>
                <w:sz w:val="14"/>
              </w:rPr>
              <w:tab/>
              <w:t>Months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080"/>
                <w:tab w:val="left" w:pos="18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F0476">
            <w:pPr>
              <w:tabs>
                <w:tab w:val="left" w:pos="1080"/>
                <w:tab w:val="left" w:pos="180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Part Time</w:t>
            </w:r>
            <w:r>
              <w:rPr>
                <w:rFonts w:ascii="Arial" w:hAnsi="Arial"/>
                <w:sz w:val="14"/>
              </w:rPr>
              <w:tab/>
              <w:t xml:space="preserve">Years </w:t>
            </w:r>
            <w:r>
              <w:rPr>
                <w:rFonts w:ascii="Arial" w:hAnsi="Arial"/>
                <w:sz w:val="14"/>
              </w:rPr>
              <w:tab/>
              <w:t>Months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080"/>
                <w:tab w:val="left" w:pos="18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part time, number of hours worked per week: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241" w:type="dxa"/>
            <w:gridSpan w:val="7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List major duties that demonstrate your competencies related to the position for which you are applying in order of their importance in the job: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29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Employer: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44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299" w:type="dxa"/>
            <w:gridSpan w:val="3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Job Title: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49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Supervisor’s Name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49" w:type="dxa"/>
            <w:gridSpan w:val="3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1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Supervised by you: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2507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Employed (mo/yr)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92" w:type="dxa"/>
            <w:gridSpan w:val="2"/>
          </w:tcPr>
          <w:p w:rsidR="00000000" w:rsidRDefault="00CF0476">
            <w:pPr>
              <w:tabs>
                <w:tab w:val="left" w:pos="900"/>
                <w:tab w:val="left" w:pos="126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Starting Salary</w:t>
            </w:r>
          </w:p>
          <w:p w:rsidR="00000000" w:rsidRDefault="00CF0476">
            <w:pPr>
              <w:tabs>
                <w:tab w:val="left" w:pos="990"/>
                <w:tab w:val="left" w:pos="126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4"/>
              </w:rPr>
              <w:t>per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49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Ending or Current Salary</w:t>
            </w:r>
          </w:p>
          <w:p w:rsidR="00000000" w:rsidRDefault="00CF0476">
            <w:pPr>
              <w:tabs>
                <w:tab w:val="left" w:pos="990"/>
                <w:tab w:val="left" w:pos="135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instrText xml:space="preserve">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  <w:t>per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00" w:type="dxa"/>
            <w:gridSpan w:val="4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Reason for Leaving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Borders>
            <w:top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0"/>
        </w:trPr>
        <w:tc>
          <w:tcPr>
            <w:tcW w:w="2507" w:type="dxa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Separated (mo/yr)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44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F0476">
            <w:pPr>
              <w:tabs>
                <w:tab w:val="left" w:pos="1080"/>
                <w:tab w:val="left" w:pos="180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Full Time</w:t>
            </w:r>
            <w:r>
              <w:rPr>
                <w:rFonts w:ascii="Arial" w:hAnsi="Arial"/>
                <w:sz w:val="14"/>
              </w:rPr>
              <w:tab/>
              <w:t xml:space="preserve">Years </w:t>
            </w:r>
            <w:r>
              <w:rPr>
                <w:rFonts w:ascii="Arial" w:hAnsi="Arial"/>
                <w:sz w:val="14"/>
              </w:rPr>
              <w:tab/>
              <w:t>Months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080"/>
                <w:tab w:val="left" w:pos="18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F0476">
            <w:pPr>
              <w:tabs>
                <w:tab w:val="left" w:pos="1080"/>
                <w:tab w:val="left" w:pos="1800"/>
              </w:tabs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Part Time</w:t>
            </w:r>
            <w:r>
              <w:rPr>
                <w:rFonts w:ascii="Arial" w:hAnsi="Arial"/>
                <w:sz w:val="14"/>
              </w:rPr>
              <w:tab/>
              <w:t xml:space="preserve">Years </w:t>
            </w:r>
            <w:r>
              <w:rPr>
                <w:rFonts w:ascii="Arial" w:hAnsi="Arial"/>
                <w:sz w:val="14"/>
              </w:rPr>
              <w:tab/>
              <w:t>Months</w:t>
            </w:r>
          </w:p>
          <w:p w:rsidR="00000000" w:rsidRDefault="00CF0476">
            <w:pPr>
              <w:pBdr>
                <w:bottom w:val="single" w:sz="6" w:space="1" w:color="auto"/>
              </w:pBdr>
              <w:tabs>
                <w:tab w:val="left" w:pos="1080"/>
                <w:tab w:val="left" w:pos="18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If part time, number of hours worked per week: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241" w:type="dxa"/>
            <w:gridSpan w:val="7"/>
          </w:tcPr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List major duties that demonstrate your competencies related to the position for which you are applying in order of their importance in the job:</w:t>
            </w:r>
          </w:p>
          <w:p w:rsidR="00000000" w:rsidRDefault="00CF0476">
            <w:pPr>
              <w:spacing w:before="20"/>
              <w:ind w:left="144" w:righ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10748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CF0476">
            <w:pPr>
              <w:spacing w:before="60"/>
              <w:ind w:left="144" w:right="144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 certify that I have </w:t>
            </w:r>
            <w:r>
              <w:rPr>
                <w:rFonts w:ascii="Arial" w:hAnsi="Arial"/>
                <w:sz w:val="14"/>
              </w:rPr>
              <w:t>given true, accurate and complete information on this form to the best of my knowledge.  In the event confirmation is needed in connection with my work, I authorize educational institutions, associations, registration and licensing boards, and others to fu</w:t>
            </w:r>
            <w:r>
              <w:rPr>
                <w:rFonts w:ascii="Arial" w:hAnsi="Arial"/>
                <w:sz w:val="14"/>
              </w:rPr>
              <w:t xml:space="preserve">rnish whatever detail is available concerning my qualifications.  I authorize investigation of all statements made in this application and understand that false information or documentation, or a failure to disclose relevant information may be grounds for </w:t>
            </w:r>
            <w:r>
              <w:rPr>
                <w:rFonts w:ascii="Arial" w:hAnsi="Arial"/>
                <w:sz w:val="14"/>
              </w:rPr>
              <w:t>rejection of my application, disciplinary action or dismissal if I am employed, and (or) criminal action.  I further understand that dismissal upon employment shall be mandatory if fraudulent disclosures are given to meet position qualifications (Authority</w:t>
            </w:r>
            <w:r>
              <w:rPr>
                <w:rFonts w:ascii="Arial" w:hAnsi="Arial"/>
                <w:sz w:val="14"/>
              </w:rPr>
              <w:t>:  G.S. 126-30, G.S.  14-122.1.)</w:t>
            </w:r>
          </w:p>
          <w:p w:rsidR="00000000" w:rsidRDefault="00CF0476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7522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CF0476">
            <w:pPr>
              <w:pBdr>
                <w:bottom w:val="single" w:sz="6" w:space="1" w:color="auto"/>
              </w:pBdr>
              <w:spacing w:line="360" w:lineRule="exact"/>
              <w:ind w:left="144" w:right="144"/>
              <w:rPr>
                <w:rFonts w:ascii="Arial" w:hAnsi="Arial"/>
                <w:sz w:val="16"/>
              </w:rPr>
            </w:pPr>
          </w:p>
          <w:p w:rsidR="00000000" w:rsidRDefault="00CF0476">
            <w:pPr>
              <w:spacing w:line="240" w:lineRule="exact"/>
              <w:ind w:left="144" w:right="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Applicant (unsigned applications will not be processed)</w:t>
            </w:r>
          </w:p>
        </w:tc>
        <w:bookmarkStart w:id="111" w:name="Text98"/>
        <w:tc>
          <w:tcPr>
            <w:tcW w:w="32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CF0476">
            <w:pPr>
              <w:pBdr>
                <w:bottom w:val="single" w:sz="6" w:space="1" w:color="auto"/>
              </w:pBdr>
              <w:spacing w:line="360" w:lineRule="exact"/>
              <w:ind w:left="144" w:right="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  <w:p w:rsidR="00000000" w:rsidRDefault="00CF0476">
            <w:pPr>
              <w:spacing w:line="240" w:lineRule="exact"/>
              <w:ind w:left="144" w:right="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</w:tbl>
    <w:p w:rsidR="00CF0476" w:rsidRDefault="00CF0476"/>
    <w:sectPr w:rsidR="00CF0476">
      <w:pgSz w:w="12240" w:h="15840" w:code="1"/>
      <w:pgMar w:top="720" w:right="720" w:bottom="14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3D2"/>
    <w:multiLevelType w:val="singleLevel"/>
    <w:tmpl w:val="5A1A0F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20213F2"/>
    <w:multiLevelType w:val="hybridMultilevel"/>
    <w:tmpl w:val="E3C22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B7018"/>
    <w:multiLevelType w:val="singleLevel"/>
    <w:tmpl w:val="3086E4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15F9"/>
    <w:rsid w:val="002F15F9"/>
    <w:rsid w:val="00C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iCs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/>
      <w:b/>
      <w:cap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144" w:right="144"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OYCE\APPLICAT\Eleven%20Inch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Eleven Inch App</Template>
  <TotalTime>0</TotalTime>
  <Pages>3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>Office of State Personnel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creator>OSP</dc:creator>
  <cp:lastModifiedBy>WCUUser</cp:lastModifiedBy>
  <cp:revision>2</cp:revision>
  <cp:lastPrinted>2007-10-22T16:10:00Z</cp:lastPrinted>
  <dcterms:created xsi:type="dcterms:W3CDTF">2011-01-31T21:13:00Z</dcterms:created>
  <dcterms:modified xsi:type="dcterms:W3CDTF">2011-01-31T21:13:00Z</dcterms:modified>
</cp:coreProperties>
</file>