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965" w:rsidRPr="00790965" w:rsidRDefault="00790965">
      <w:pPr>
        <w:rPr>
          <w:b/>
        </w:rPr>
      </w:pPr>
      <w:r w:rsidRPr="00790965">
        <w:rPr>
          <w:b/>
        </w:rPr>
        <w:t>CEAP Assessment Committee Meeting</w:t>
      </w:r>
    </w:p>
    <w:p w:rsidR="00790965" w:rsidRPr="00790965" w:rsidRDefault="006F6F1F">
      <w:pPr>
        <w:rPr>
          <w:b/>
        </w:rPr>
      </w:pPr>
      <w:r>
        <w:rPr>
          <w:b/>
        </w:rPr>
        <w:t>February 19</w:t>
      </w:r>
      <w:r w:rsidR="002A7421">
        <w:rPr>
          <w:b/>
        </w:rPr>
        <w:t>, 2013</w:t>
      </w:r>
    </w:p>
    <w:p w:rsidR="006F6F1F" w:rsidRDefault="00790965" w:rsidP="006F6F1F">
      <w:r>
        <w:t xml:space="preserve">Members Present: </w:t>
      </w:r>
      <w:r w:rsidR="00927C2C" w:rsidRPr="00CA5EB0">
        <w:t>Renee Corbin</w:t>
      </w:r>
      <w:r w:rsidR="00CA5EB0" w:rsidRPr="00CA5EB0">
        <w:t>,</w:t>
      </w:r>
      <w:r w:rsidR="00927C2C">
        <w:t xml:space="preserve"> </w:t>
      </w:r>
      <w:r w:rsidR="006F6F1F">
        <w:t>Mary Ella Engel, Adam Holt,</w:t>
      </w:r>
      <w:r w:rsidR="006F6F1F" w:rsidRPr="002A7421">
        <w:t xml:space="preserve"> </w:t>
      </w:r>
      <w:r>
        <w:t>Sarah Meltzer,</w:t>
      </w:r>
      <w:r w:rsidR="00CA5EB0">
        <w:t xml:space="preserve"> Lee Nickles, </w:t>
      </w:r>
      <w:r w:rsidR="00DB381D">
        <w:t>Terry Rose, Frederick Buskey</w:t>
      </w:r>
    </w:p>
    <w:p w:rsidR="00790965" w:rsidRDefault="00790965">
      <w:r>
        <w:t>Members Absen</w:t>
      </w:r>
      <w:r w:rsidR="00D43E71">
        <w:t>t</w:t>
      </w:r>
      <w:r w:rsidR="002A7421">
        <w:t xml:space="preserve">: </w:t>
      </w:r>
      <w:r w:rsidR="006F6F1F">
        <w:t>Teresa Cook</w:t>
      </w:r>
      <w:r w:rsidR="006F6F1F">
        <w:t>,</w:t>
      </w:r>
      <w:r w:rsidR="006F6F1F">
        <w:t xml:space="preserve"> </w:t>
      </w:r>
      <w:r w:rsidR="002A7421">
        <w:t>Savannah Pegram,</w:t>
      </w:r>
      <w:r w:rsidR="002A7421" w:rsidRPr="002A7421">
        <w:t xml:space="preserve"> </w:t>
      </w:r>
      <w:r w:rsidR="002A7421">
        <w:t>David Scales</w:t>
      </w:r>
      <w:r w:rsidR="00A35F5F">
        <w:t>,</w:t>
      </w:r>
      <w:r w:rsidR="00A35F5F" w:rsidRPr="00A35F5F">
        <w:t xml:space="preserve"> </w:t>
      </w:r>
      <w:r w:rsidR="006F6F1F">
        <w:t>Kim Ruebel</w:t>
      </w:r>
      <w:r w:rsidR="006F6F1F">
        <w:t>, and Erica Pollock</w:t>
      </w:r>
    </w:p>
    <w:p w:rsidR="00790965" w:rsidRDefault="00790965">
      <w:r>
        <w:t xml:space="preserve">Guest: Lydia Cook </w:t>
      </w:r>
    </w:p>
    <w:p w:rsidR="00790965" w:rsidRDefault="00790965">
      <w:r>
        <w:t>_____________________________________________________________________________________</w:t>
      </w:r>
    </w:p>
    <w:p w:rsidR="00927C2C" w:rsidRPr="00D43E71" w:rsidRDefault="00790965">
      <w:pPr>
        <w:rPr>
          <w:b/>
        </w:rPr>
      </w:pPr>
      <w:r w:rsidRPr="00D53FBD">
        <w:rPr>
          <w:b/>
        </w:rPr>
        <w:t xml:space="preserve">The CEAP Assessment Committee was </w:t>
      </w:r>
      <w:r w:rsidR="004A5C76">
        <w:rPr>
          <w:b/>
        </w:rPr>
        <w:t>convened by Renee Corbin</w:t>
      </w:r>
      <w:r w:rsidR="00963458">
        <w:rPr>
          <w:b/>
        </w:rPr>
        <w:t xml:space="preserve"> at 3:</w:t>
      </w:r>
      <w:r w:rsidR="006F6F1F">
        <w:rPr>
          <w:b/>
        </w:rPr>
        <w:t>50</w:t>
      </w:r>
      <w:r w:rsidR="004A5C76">
        <w:rPr>
          <w:b/>
        </w:rPr>
        <w:t xml:space="preserve"> PM</w:t>
      </w:r>
      <w:r w:rsidR="00D53FBD" w:rsidRPr="00D53FBD">
        <w:rPr>
          <w:b/>
        </w:rPr>
        <w:t xml:space="preserve"> on</w:t>
      </w:r>
      <w:r w:rsidR="006F6F1F">
        <w:rPr>
          <w:b/>
        </w:rPr>
        <w:t xml:space="preserve"> February 19</w:t>
      </w:r>
      <w:r w:rsidR="002A7421">
        <w:rPr>
          <w:b/>
        </w:rPr>
        <w:t>, 2013</w:t>
      </w:r>
      <w:r w:rsidR="00D53FBD" w:rsidRPr="00D53FBD">
        <w:rPr>
          <w:b/>
        </w:rPr>
        <w:t xml:space="preserve">. </w:t>
      </w:r>
    </w:p>
    <w:p w:rsidR="002A7421" w:rsidRDefault="00CA5EB0">
      <w:r>
        <w:t xml:space="preserve">The committee </w:t>
      </w:r>
      <w:r w:rsidR="00FA2637">
        <w:t xml:space="preserve">unanimously </w:t>
      </w:r>
      <w:r>
        <w:t>approve</w:t>
      </w:r>
      <w:r w:rsidR="002A7421">
        <w:t>d</w:t>
      </w:r>
      <w:r>
        <w:t xml:space="preserve"> the </w:t>
      </w:r>
      <w:r w:rsidR="006F6F1F">
        <w:t xml:space="preserve">January </w:t>
      </w:r>
      <w:r>
        <w:t>meeting minutes</w:t>
      </w:r>
      <w:r w:rsidR="002A7421">
        <w:t>.</w:t>
      </w:r>
      <w:r>
        <w:t xml:space="preserve"> </w:t>
      </w:r>
    </w:p>
    <w:p w:rsidR="00DB381D" w:rsidRPr="00CE3247" w:rsidRDefault="00DB381D" w:rsidP="00DB381D">
      <w:pPr>
        <w:rPr>
          <w:b/>
        </w:rPr>
      </w:pPr>
      <w:r w:rsidRPr="00CE3247">
        <w:rPr>
          <w:b/>
        </w:rPr>
        <w:t>Assessment Resource Workshop</w:t>
      </w:r>
    </w:p>
    <w:p w:rsidR="00CD10AD" w:rsidRDefault="00DB381D" w:rsidP="00DB381D">
      <w:r>
        <w:t xml:space="preserve">Renee announced that March </w:t>
      </w:r>
      <w:proofErr w:type="gramStart"/>
      <w:r>
        <w:t>8</w:t>
      </w:r>
      <w:r>
        <w:rPr>
          <w:vertAlign w:val="superscript"/>
        </w:rPr>
        <w:t xml:space="preserve">th </w:t>
      </w:r>
      <w:r>
        <w:t xml:space="preserve"> from</w:t>
      </w:r>
      <w:proofErr w:type="gramEnd"/>
      <w:r>
        <w:t xml:space="preserve"> 1:00 – 3:00 PM  there will be Assessment Resource Day.  Topics will include </w:t>
      </w:r>
      <w:r>
        <w:t xml:space="preserve">TaskStream, NC Falcon, </w:t>
      </w:r>
      <w:r>
        <w:t xml:space="preserve">Video Tools, and </w:t>
      </w:r>
      <w:proofErr w:type="gramStart"/>
      <w:r>
        <w:t>Where</w:t>
      </w:r>
      <w:proofErr w:type="gramEnd"/>
      <w:r>
        <w:t xml:space="preserve"> do I find data? Renee invited all members to attend if their schedules permit.  </w:t>
      </w:r>
    </w:p>
    <w:p w:rsidR="00DB381D" w:rsidRDefault="00DB381D" w:rsidP="0071785C">
      <w:pPr>
        <w:rPr>
          <w:b/>
        </w:rPr>
      </w:pPr>
      <w:r>
        <w:rPr>
          <w:b/>
        </w:rPr>
        <w:t>Graduate Dispositions</w:t>
      </w:r>
    </w:p>
    <w:p w:rsidR="00DB381D" w:rsidRDefault="00DB381D" w:rsidP="0071785C">
      <w:r w:rsidRPr="00DB381D">
        <w:t>Renee asked Lydia Cook to present the dispositional forms that she had found online t</w:t>
      </w:r>
      <w:r w:rsidR="00BF33E9">
        <w:t>o address graduate dispositions since the PEVA form was voted to be eliminated.</w:t>
      </w:r>
      <w:r w:rsidRPr="00DB381D">
        <w:t xml:space="preserve">  </w:t>
      </w:r>
      <w:r>
        <w:t xml:space="preserve">The committee discussed online reference forms and reference letters that Lydia presented.  </w:t>
      </w:r>
      <w:r w:rsidR="00BF33E9">
        <w:t xml:space="preserve">Frederick mentioned that Apply Yourself from the Graduate School should be able to handle online questions by program if we choose to use an online form.  Terry asked if three assessments at the transition points like the undergraduate programs are expected at the beginning, middle, and end.  Renee indicated that is the case. </w:t>
      </w:r>
      <w:r w:rsidR="009A115F">
        <w:t xml:space="preserve">Frederick reported how the MSA program assesses dispositions and Terry reported how the graduate program in Elementary Education </w:t>
      </w:r>
      <w:r w:rsidR="008805EA">
        <w:t>assessed dispositions.  Given that students take the courses at a different pace and at different times, Terry indicated that their program would have to assess after a certain number of hours.  Mary Ella asked if the committee would need to come up with a common group of graduate dispositions that we expect our graduates</w:t>
      </w:r>
      <w:r w:rsidR="00103F3F">
        <w:t xml:space="preserve"> to </w:t>
      </w:r>
      <w:proofErr w:type="gramStart"/>
      <w:r w:rsidR="00103F3F">
        <w:t>have?</w:t>
      </w:r>
      <w:proofErr w:type="gramEnd"/>
      <w:r w:rsidR="008805EA">
        <w:t xml:space="preserve">  The committee agreed.  Terry asked if we could use the undergraduate dispositions but expand for graduate students.  </w:t>
      </w:r>
      <w:r w:rsidR="0061210E">
        <w:t xml:space="preserve">The committee discussed that the Dispositions Committee may have already discussed some of the ideas that the Assessment Committee are considering.  Terry recommended that we bring some of the members to the next committee meeting so that we can share ideas and discuss possibilities.   Lee presented the undergraduate dispositions to the committee for review. Terry suggested that we could change the rubric to match the graduate dispositions.  The committee discussed ideas how we might change the rubric for graduate students. </w:t>
      </w:r>
      <w:r w:rsidR="007C281C">
        <w:t xml:space="preserve"> Mary Ella suggested that we recommend using Apply Yourself using a common form at the beginning of the program and that there be a recommended evaluation of dispositions during internship and amen</w:t>
      </w:r>
      <w:r w:rsidR="00103F3F">
        <w:t xml:space="preserve">d for each program. Terry suggested that we use the undergraduate ten dispositions and apply </w:t>
      </w:r>
      <w:r w:rsidR="00103F3F">
        <w:lastRenderedPageBreak/>
        <w:t xml:space="preserve">for graduate students to be congruent with our mission.  The committee discussed checkbox form versus detailed comments.  Renee indicated that she would send the NCATE standards to committee members to review advanced preparation dispositions. She will also </w:t>
      </w:r>
      <w:r w:rsidR="00A81E8A">
        <w:t xml:space="preserve">ask Marissa Ray to attend the next meeting to </w:t>
      </w:r>
      <w:r w:rsidR="00C00FCC">
        <w:t xml:space="preserve">work together and communicate about a new </w:t>
      </w:r>
      <w:r w:rsidR="00A81E8A">
        <w:t>dispositions form</w:t>
      </w:r>
      <w:r w:rsidR="00C00FCC">
        <w:t xml:space="preserve"> for graduate students</w:t>
      </w:r>
      <w:r w:rsidR="00A81E8A">
        <w:t>.</w:t>
      </w:r>
    </w:p>
    <w:p w:rsidR="00A81E8A" w:rsidRPr="00A81E8A" w:rsidRDefault="00A81E8A" w:rsidP="0071785C">
      <w:pPr>
        <w:rPr>
          <w:b/>
        </w:rPr>
      </w:pPr>
      <w:r w:rsidRPr="00A81E8A">
        <w:rPr>
          <w:b/>
        </w:rPr>
        <w:t>Graduate Satisfaction Survey Fall 2012</w:t>
      </w:r>
    </w:p>
    <w:p w:rsidR="00BF33E9" w:rsidRDefault="00A81E8A" w:rsidP="0071785C">
      <w:r>
        <w:t xml:space="preserve">Renee presented the open-ended comments from enrolled graduate students who completed the Graduate Satisfaction survey in the </w:t>
      </w:r>
      <w:proofErr w:type="gramStart"/>
      <w:r>
        <w:t>Fall</w:t>
      </w:r>
      <w:proofErr w:type="gramEnd"/>
      <w:r>
        <w:t xml:space="preserve"> 2012 semester.  She reported that the common theme across comments was poor communication. The committee discussed the comments and possible reasons to explain the comments. Lee made a motion to recommend to the Leadership Council to establish a committee in the </w:t>
      </w:r>
      <w:proofErr w:type="gramStart"/>
      <w:r>
        <w:t>Fall</w:t>
      </w:r>
      <w:proofErr w:type="gramEnd"/>
      <w:r>
        <w:t xml:space="preserve"> made up of graduate faculty, </w:t>
      </w:r>
      <w:r w:rsidR="00C00FCC">
        <w:t xml:space="preserve">the graduate school, educational outreach, </w:t>
      </w:r>
      <w:bookmarkStart w:id="0" w:name="_GoBack"/>
      <w:bookmarkEnd w:id="0"/>
      <w:r>
        <w:t xml:space="preserve">and others to review communications through the </w:t>
      </w:r>
      <w:r w:rsidR="00C00FCC">
        <w:t>cata</w:t>
      </w:r>
      <w:r>
        <w:t xml:space="preserve">log, web pages, and other communication. </w:t>
      </w:r>
      <w:r w:rsidR="00C00FCC">
        <w:t>Frederick added a friendly amendment that we establish two committees, one for advising, and the other for communication.  The committee unanimously approved the motion.</w:t>
      </w:r>
    </w:p>
    <w:p w:rsidR="00A60458" w:rsidRPr="00175419" w:rsidRDefault="004D4414" w:rsidP="0071785C">
      <w:r>
        <w:t>The meeting was adjourned at 5:00</w:t>
      </w:r>
      <w:r w:rsidR="00A60458">
        <w:t xml:space="preserve"> P.M. </w:t>
      </w:r>
    </w:p>
    <w:p w:rsidR="00FF1DB9" w:rsidRDefault="00FF1DB9" w:rsidP="00927C2C"/>
    <w:sectPr w:rsidR="00FF1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149CC"/>
    <w:multiLevelType w:val="hybridMultilevel"/>
    <w:tmpl w:val="493C0326"/>
    <w:lvl w:ilvl="0" w:tplc="EBC6AA4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C2C"/>
    <w:rsid w:val="000554A6"/>
    <w:rsid w:val="000725A1"/>
    <w:rsid w:val="000A10F0"/>
    <w:rsid w:val="000A33D9"/>
    <w:rsid w:val="00103F3F"/>
    <w:rsid w:val="00136BEA"/>
    <w:rsid w:val="0014468E"/>
    <w:rsid w:val="00166911"/>
    <w:rsid w:val="00166F51"/>
    <w:rsid w:val="00175419"/>
    <w:rsid w:val="0018626C"/>
    <w:rsid w:val="001A4D3E"/>
    <w:rsid w:val="001A7EA8"/>
    <w:rsid w:val="001B48C2"/>
    <w:rsid w:val="001D006C"/>
    <w:rsid w:val="001D69C0"/>
    <w:rsid w:val="00204780"/>
    <w:rsid w:val="002A7421"/>
    <w:rsid w:val="002C58B7"/>
    <w:rsid w:val="00316E89"/>
    <w:rsid w:val="00334C8A"/>
    <w:rsid w:val="003F6340"/>
    <w:rsid w:val="004146CD"/>
    <w:rsid w:val="0042259C"/>
    <w:rsid w:val="004248B4"/>
    <w:rsid w:val="00452EA0"/>
    <w:rsid w:val="00462D85"/>
    <w:rsid w:val="00473C25"/>
    <w:rsid w:val="00491D80"/>
    <w:rsid w:val="004933E1"/>
    <w:rsid w:val="00495E52"/>
    <w:rsid w:val="004979F6"/>
    <w:rsid w:val="004A164D"/>
    <w:rsid w:val="004A4CA4"/>
    <w:rsid w:val="004A5C76"/>
    <w:rsid w:val="004D4414"/>
    <w:rsid w:val="00557B2C"/>
    <w:rsid w:val="00564919"/>
    <w:rsid w:val="005E1356"/>
    <w:rsid w:val="005E6BF5"/>
    <w:rsid w:val="0060140C"/>
    <w:rsid w:val="0061210E"/>
    <w:rsid w:val="00645F6B"/>
    <w:rsid w:val="00653F91"/>
    <w:rsid w:val="00660013"/>
    <w:rsid w:val="0067380F"/>
    <w:rsid w:val="0067558A"/>
    <w:rsid w:val="00686ADC"/>
    <w:rsid w:val="00693FD1"/>
    <w:rsid w:val="006A0926"/>
    <w:rsid w:val="006C7615"/>
    <w:rsid w:val="006D2BF9"/>
    <w:rsid w:val="006F6F1F"/>
    <w:rsid w:val="00710F0B"/>
    <w:rsid w:val="0071745A"/>
    <w:rsid w:val="0071785C"/>
    <w:rsid w:val="0074262B"/>
    <w:rsid w:val="00750000"/>
    <w:rsid w:val="00786C1A"/>
    <w:rsid w:val="00790965"/>
    <w:rsid w:val="007A3AAE"/>
    <w:rsid w:val="007C2684"/>
    <w:rsid w:val="007C281C"/>
    <w:rsid w:val="007D076B"/>
    <w:rsid w:val="008805EA"/>
    <w:rsid w:val="0088149E"/>
    <w:rsid w:val="00882B51"/>
    <w:rsid w:val="00882D2A"/>
    <w:rsid w:val="008A3541"/>
    <w:rsid w:val="008A46D0"/>
    <w:rsid w:val="008B64EB"/>
    <w:rsid w:val="00925922"/>
    <w:rsid w:val="00927C2C"/>
    <w:rsid w:val="00951496"/>
    <w:rsid w:val="00963458"/>
    <w:rsid w:val="009A115F"/>
    <w:rsid w:val="009A1DDF"/>
    <w:rsid w:val="009B2777"/>
    <w:rsid w:val="009C1311"/>
    <w:rsid w:val="009D78DB"/>
    <w:rsid w:val="00A01694"/>
    <w:rsid w:val="00A35F5F"/>
    <w:rsid w:val="00A54769"/>
    <w:rsid w:val="00A60458"/>
    <w:rsid w:val="00A64298"/>
    <w:rsid w:val="00A81E8A"/>
    <w:rsid w:val="00A83E40"/>
    <w:rsid w:val="00A9016B"/>
    <w:rsid w:val="00AC060C"/>
    <w:rsid w:val="00AC0C7F"/>
    <w:rsid w:val="00AE1548"/>
    <w:rsid w:val="00B00BD7"/>
    <w:rsid w:val="00B11A48"/>
    <w:rsid w:val="00B14152"/>
    <w:rsid w:val="00B37A97"/>
    <w:rsid w:val="00B75E59"/>
    <w:rsid w:val="00B852FE"/>
    <w:rsid w:val="00BA2BE3"/>
    <w:rsid w:val="00BB78B9"/>
    <w:rsid w:val="00BC61C7"/>
    <w:rsid w:val="00BF33E9"/>
    <w:rsid w:val="00C00FCC"/>
    <w:rsid w:val="00C01C05"/>
    <w:rsid w:val="00C309A2"/>
    <w:rsid w:val="00C41072"/>
    <w:rsid w:val="00C424CE"/>
    <w:rsid w:val="00C62408"/>
    <w:rsid w:val="00C70CB6"/>
    <w:rsid w:val="00CA2B38"/>
    <w:rsid w:val="00CA5EB0"/>
    <w:rsid w:val="00CD10AD"/>
    <w:rsid w:val="00CE3247"/>
    <w:rsid w:val="00CE619F"/>
    <w:rsid w:val="00D43E71"/>
    <w:rsid w:val="00D442B0"/>
    <w:rsid w:val="00D53FBD"/>
    <w:rsid w:val="00D67E4D"/>
    <w:rsid w:val="00D823DE"/>
    <w:rsid w:val="00DB381D"/>
    <w:rsid w:val="00DD1649"/>
    <w:rsid w:val="00DE28E2"/>
    <w:rsid w:val="00DF21FF"/>
    <w:rsid w:val="00E01F92"/>
    <w:rsid w:val="00E401AB"/>
    <w:rsid w:val="00E55DC8"/>
    <w:rsid w:val="00EC3499"/>
    <w:rsid w:val="00ED39D8"/>
    <w:rsid w:val="00F01F1B"/>
    <w:rsid w:val="00F105C5"/>
    <w:rsid w:val="00F20E14"/>
    <w:rsid w:val="00F24F30"/>
    <w:rsid w:val="00F62F29"/>
    <w:rsid w:val="00F77D60"/>
    <w:rsid w:val="00F96969"/>
    <w:rsid w:val="00FA2637"/>
    <w:rsid w:val="00FB4328"/>
    <w:rsid w:val="00FC374F"/>
    <w:rsid w:val="00FC5F39"/>
    <w:rsid w:val="00FD08AC"/>
    <w:rsid w:val="00FE534D"/>
    <w:rsid w:val="00FF1DB9"/>
    <w:rsid w:val="00FF4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C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cook\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63905D9B-9263-4491-A8C9-CED03CC9FE5D}">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93</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4</cp:revision>
  <dcterms:created xsi:type="dcterms:W3CDTF">2013-02-24T00:42:00Z</dcterms:created>
  <dcterms:modified xsi:type="dcterms:W3CDTF">2013-02-24T02:15:00Z</dcterms:modified>
</cp:coreProperties>
</file>