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5FAF" w14:textId="77777777" w:rsidR="004B7AB7" w:rsidRPr="00A5731A" w:rsidRDefault="008E6F7B" w:rsidP="004B7AB7">
      <w:pPr>
        <w:rPr>
          <w:b/>
        </w:rPr>
      </w:pPr>
      <w:r w:rsidRPr="00A5731A">
        <w:rPr>
          <w:b/>
        </w:rPr>
        <w:tab/>
      </w:r>
      <w:r w:rsidR="00766495">
        <w:rPr>
          <w:b/>
        </w:rPr>
        <w:tab/>
      </w:r>
      <w:r w:rsidRPr="00A5731A">
        <w:rPr>
          <w:b/>
        </w:rPr>
        <w:tab/>
      </w:r>
      <w:r w:rsidR="004B7AB7" w:rsidRPr="00A5731A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690"/>
        <w:gridCol w:w="1536"/>
        <w:gridCol w:w="3522"/>
        <w:gridCol w:w="791"/>
        <w:gridCol w:w="2144"/>
      </w:tblGrid>
      <w:tr w:rsidR="00716FA7" w14:paraId="6E04F0F2" w14:textId="77777777" w:rsidTr="00716FA7">
        <w:tc>
          <w:tcPr>
            <w:tcW w:w="1278" w:type="dxa"/>
          </w:tcPr>
          <w:p w14:paraId="67EFA7B8" w14:textId="77777777" w:rsidR="00716FA7" w:rsidRDefault="00716FA7" w:rsidP="004B7AB7">
            <w:r w:rsidRPr="00A5731A">
              <w:rPr>
                <w:b/>
              </w:rPr>
              <w:t>Program:</w:t>
            </w:r>
          </w:p>
        </w:tc>
        <w:tc>
          <w:tcPr>
            <w:tcW w:w="3774" w:type="dxa"/>
          </w:tcPr>
          <w:p w14:paraId="1E2F82B4" w14:textId="05AE4DBC" w:rsidR="00716FA7" w:rsidRPr="00225FF3" w:rsidRDefault="00706A00" w:rsidP="00984391">
            <w:r>
              <w:t>Psychology</w:t>
            </w:r>
            <w:r w:rsidR="00FE014B">
              <w:t xml:space="preserve"> BS &amp; M</w:t>
            </w:r>
            <w:r w:rsidR="00C159A0">
              <w:t>S</w:t>
            </w:r>
          </w:p>
        </w:tc>
        <w:tc>
          <w:tcPr>
            <w:tcW w:w="1536" w:type="dxa"/>
          </w:tcPr>
          <w:p w14:paraId="15732ABE" w14:textId="77777777" w:rsidR="00716FA7" w:rsidRDefault="00716FA7" w:rsidP="004B7AB7">
            <w:r w:rsidRPr="00A5731A">
              <w:rPr>
                <w:b/>
              </w:rPr>
              <w:t>Department:</w:t>
            </w:r>
          </w:p>
        </w:tc>
        <w:tc>
          <w:tcPr>
            <w:tcW w:w="3600" w:type="dxa"/>
          </w:tcPr>
          <w:p w14:paraId="18F77B92" w14:textId="7F52DE1F" w:rsidR="00716FA7" w:rsidRPr="00225FF3" w:rsidRDefault="00706A00" w:rsidP="004B7AB7">
            <w:r>
              <w:t>Psychology</w:t>
            </w:r>
          </w:p>
        </w:tc>
        <w:tc>
          <w:tcPr>
            <w:tcW w:w="792" w:type="dxa"/>
          </w:tcPr>
          <w:p w14:paraId="1005AC6B" w14:textId="77777777" w:rsidR="00716FA7" w:rsidRDefault="00716FA7" w:rsidP="004B7AB7">
            <w:r w:rsidRPr="00A5731A">
              <w:rPr>
                <w:b/>
              </w:rPr>
              <w:t>Date:</w:t>
            </w:r>
          </w:p>
        </w:tc>
        <w:tc>
          <w:tcPr>
            <w:tcW w:w="2196" w:type="dxa"/>
          </w:tcPr>
          <w:p w14:paraId="61537511" w14:textId="571F6A9A" w:rsidR="00716FA7" w:rsidRDefault="00706A00" w:rsidP="00233E0E">
            <w:r>
              <w:t>TBD</w:t>
            </w:r>
          </w:p>
        </w:tc>
      </w:tr>
    </w:tbl>
    <w:p w14:paraId="69DEB35D" w14:textId="77777777" w:rsidR="004B7AB7" w:rsidRDefault="004B7AB7" w:rsidP="004B7AB7"/>
    <w:p w14:paraId="69AEDDEB" w14:textId="525F8E82" w:rsidR="004B7AB7" w:rsidRPr="008047EC" w:rsidRDefault="004B7AB7" w:rsidP="004B7AB7">
      <w:r w:rsidRPr="00A5731A">
        <w:rPr>
          <w:b/>
        </w:rPr>
        <w:t>Strengths:</w:t>
      </w:r>
      <w:r w:rsidR="008047EC">
        <w:rPr>
          <w:b/>
        </w:rPr>
        <w:t xml:space="preserve"> </w:t>
      </w:r>
      <w:r w:rsidR="008047EC" w:rsidRPr="00225FF3">
        <w:t xml:space="preserve">The </w:t>
      </w:r>
      <w:r w:rsidR="00706A00">
        <w:t>Psychology department</w:t>
      </w:r>
      <w:r w:rsidR="008047EC">
        <w:t>…</w:t>
      </w:r>
    </w:p>
    <w:p w14:paraId="474D931A" w14:textId="77777777" w:rsidR="00743B9E" w:rsidRDefault="00743B9E" w:rsidP="008047EC">
      <w:pPr>
        <w:pStyle w:val="ListParagraph"/>
        <w:numPr>
          <w:ilvl w:val="0"/>
          <w:numId w:val="37"/>
        </w:numPr>
      </w:pPr>
      <w:r>
        <w:t>has students that are actively engaged in research and other individual projects;</w:t>
      </w:r>
    </w:p>
    <w:p w14:paraId="37F1D2E7" w14:textId="77777777" w:rsidR="00A10890" w:rsidRDefault="00A10890" w:rsidP="008047EC">
      <w:pPr>
        <w:pStyle w:val="ListParagraph"/>
        <w:numPr>
          <w:ilvl w:val="0"/>
          <w:numId w:val="37"/>
        </w:numPr>
      </w:pPr>
      <w:r>
        <w:t>faculty are supportive, available, caring, approachable, and understanding;</w:t>
      </w:r>
    </w:p>
    <w:p w14:paraId="4FB002E2" w14:textId="77777777" w:rsidR="000D7ADB" w:rsidRDefault="000D5B9B" w:rsidP="008047EC">
      <w:pPr>
        <w:pStyle w:val="ListParagraph"/>
        <w:numPr>
          <w:ilvl w:val="0"/>
          <w:numId w:val="37"/>
        </w:numPr>
      </w:pPr>
      <w:r>
        <w:t>faculty have a commitment to quality teaching</w:t>
      </w:r>
      <w:r w:rsidR="000D7ADB">
        <w:t>;</w:t>
      </w:r>
      <w:bookmarkStart w:id="0" w:name="_GoBack"/>
      <w:bookmarkEnd w:id="0"/>
    </w:p>
    <w:p w14:paraId="361671DA" w14:textId="08E03BE1" w:rsidR="00786508" w:rsidRPr="008047EC" w:rsidRDefault="000D7ADB" w:rsidP="000D7ADB">
      <w:pPr>
        <w:pStyle w:val="ListParagraph"/>
        <w:numPr>
          <w:ilvl w:val="0"/>
          <w:numId w:val="37"/>
        </w:numPr>
      </w:pPr>
      <w:r>
        <w:t xml:space="preserve">is defined by </w:t>
      </w:r>
      <w:r w:rsidRPr="000D7ADB">
        <w:t>its commitment and success at accomplishing the core academic missions of the department</w:t>
      </w:r>
      <w:r w:rsidR="00786508">
        <w:t>.</w:t>
      </w:r>
    </w:p>
    <w:p w14:paraId="1DE243CE" w14:textId="77777777" w:rsidR="00E11FA5" w:rsidRDefault="00E11FA5" w:rsidP="004B7AB7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82"/>
        <w:gridCol w:w="1890"/>
        <w:gridCol w:w="810"/>
        <w:gridCol w:w="3330"/>
        <w:gridCol w:w="1638"/>
      </w:tblGrid>
      <w:tr w:rsidR="00BF7F1A" w:rsidRPr="00402A31" w14:paraId="69A36EA8" w14:textId="77777777" w:rsidTr="4716F8F5">
        <w:trPr>
          <w:cantSplit/>
          <w:tblHeader/>
        </w:trPr>
        <w:tc>
          <w:tcPr>
            <w:tcW w:w="13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8397828" w14:textId="77777777" w:rsidR="00BF7F1A" w:rsidRPr="00402A31" w:rsidRDefault="00BF7F1A" w:rsidP="00BF7F1A">
            <w:pPr>
              <w:rPr>
                <w:b/>
              </w:rPr>
            </w:pPr>
            <w:r w:rsidRPr="00402A31">
              <w:rPr>
                <w:b/>
              </w:rPr>
              <w:t>Recommendation</w:t>
            </w:r>
            <w:r>
              <w:rPr>
                <w:b/>
              </w:rPr>
              <w:t>s</w:t>
            </w:r>
          </w:p>
        </w:tc>
      </w:tr>
      <w:tr w:rsidR="00D12FFC" w:rsidRPr="009345F4" w14:paraId="7223186C" w14:textId="77777777" w:rsidTr="4716F8F5">
        <w:trPr>
          <w:cantSplit/>
        </w:trPr>
        <w:tc>
          <w:tcPr>
            <w:tcW w:w="13158" w:type="dxa"/>
            <w:gridSpan w:val="6"/>
            <w:tcBorders>
              <w:top w:val="single" w:sz="18" w:space="0" w:color="auto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72" w:type="dxa"/>
              <w:left w:w="0" w:type="dxa"/>
              <w:bottom w:w="72" w:type="dxa"/>
              <w:right w:w="144" w:type="dxa"/>
            </w:tcMar>
          </w:tcPr>
          <w:p w14:paraId="20590FE8" w14:textId="64ABC630" w:rsidR="00D12FFC" w:rsidRPr="00ED6FCA" w:rsidRDefault="00D12FFC" w:rsidP="00DC0AD9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BF7F1A" w14:paraId="0015C0BC" w14:textId="77777777" w:rsidTr="00B052F1">
        <w:trPr>
          <w:cantSplit/>
          <w:trHeight w:val="213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FD101AA" w14:textId="514342EC" w:rsidR="00BF7F1A" w:rsidRDefault="00A10890" w:rsidP="00A10890">
            <w:pPr>
              <w:pStyle w:val="ListParagraph"/>
              <w:numPr>
                <w:ilvl w:val="0"/>
                <w:numId w:val="35"/>
              </w:numPr>
            </w:pPr>
            <w:r>
              <w:t>UG: Develop an additional leadership position</w:t>
            </w:r>
            <w:r w:rsidR="00BB45E9">
              <w:t xml:space="preserve"> (Associate Director for Undergraduate Studies)</w:t>
            </w:r>
            <w:r>
              <w:t xml:space="preserve"> to support undergraduate student success</w:t>
            </w:r>
            <w:r w:rsidR="00BF7F1A" w:rsidRPr="000D7110">
              <w:t>.</w:t>
            </w:r>
            <w:r w:rsidR="00DF590F">
              <w:t xml:space="preserve"> </w:t>
            </w:r>
            <w:r w:rsidR="00DF590F" w:rsidRPr="00984391">
              <w:rPr>
                <w:color w:val="A6A6A6" w:themeColor="background1" w:themeShade="A6"/>
                <w:sz w:val="22"/>
                <w:szCs w:val="22"/>
              </w:rPr>
              <w:t>(p</w:t>
            </w:r>
            <w:r w:rsidR="00BB45E9">
              <w:rPr>
                <w:color w:val="A6A6A6" w:themeColor="background1" w:themeShade="A6"/>
                <w:sz w:val="22"/>
                <w:szCs w:val="22"/>
              </w:rPr>
              <w:t>p</w:t>
            </w:r>
            <w:r w:rsidR="00DF590F" w:rsidRPr="00984391">
              <w:rPr>
                <w:color w:val="A6A6A6" w:themeColor="background1" w:themeShade="A6"/>
                <w:sz w:val="22"/>
                <w:szCs w:val="22"/>
              </w:rPr>
              <w:t xml:space="preserve">. </w:t>
            </w:r>
            <w:r>
              <w:rPr>
                <w:color w:val="A6A6A6" w:themeColor="background1" w:themeShade="A6"/>
                <w:sz w:val="22"/>
                <w:szCs w:val="22"/>
              </w:rPr>
              <w:t>2</w:t>
            </w:r>
            <w:r w:rsidR="00BB45E9">
              <w:rPr>
                <w:color w:val="A6A6A6" w:themeColor="background1" w:themeShade="A6"/>
                <w:sz w:val="22"/>
                <w:szCs w:val="22"/>
              </w:rPr>
              <w:t>, 7</w:t>
            </w:r>
            <w:r w:rsidR="00DF590F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F7F1A" w14:paraId="0569F802" w14:textId="77777777" w:rsidTr="00B052F1">
        <w:trPr>
          <w:cantSplit/>
          <w:trHeight w:val="27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4E9DD3C" w14:textId="77777777" w:rsidR="00BF7F1A" w:rsidRPr="00BF7F1A" w:rsidRDefault="00BF7F1A" w:rsidP="00BF7F1A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EE6A72" w14:textId="77777777" w:rsidR="00BF7F1A" w:rsidRPr="00BF7F1A" w:rsidRDefault="00BF7F1A" w:rsidP="00BF7F1A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872F12" w14:textId="77777777" w:rsidR="00BF7F1A" w:rsidRPr="00B052F1" w:rsidRDefault="00BF7F1A" w:rsidP="00BF7F1A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50B6A78B" w14:textId="77777777" w:rsidR="00BF7F1A" w:rsidRDefault="00BF7F1A" w:rsidP="00BF7F1A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AB0DC9" w14:textId="77777777" w:rsidR="00BF7F1A" w:rsidRPr="00B052F1" w:rsidRDefault="00BF7F1A" w:rsidP="00BF7F1A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18F137" w14:textId="77777777" w:rsidR="00BF7F1A" w:rsidRPr="00B052F1" w:rsidRDefault="00BF7F1A" w:rsidP="00BF7F1A">
            <w:pPr>
              <w:jc w:val="center"/>
              <w:rPr>
                <w:sz w:val="20"/>
              </w:rPr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C4A593" w14:textId="77777777" w:rsidR="00BF7F1A" w:rsidRPr="00B052F1" w:rsidRDefault="00BF7F1A" w:rsidP="00BF7F1A">
            <w:pPr>
              <w:jc w:val="center"/>
              <w:rPr>
                <w:sz w:val="20"/>
              </w:rPr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BF7F1A" w14:paraId="68B3D6D8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6674BDF" w14:textId="796F63C3" w:rsidR="00BF7F1A" w:rsidRPr="00BF7F1A" w:rsidRDefault="00BF7F1A" w:rsidP="00BF7F1A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3B4CE0" w14:textId="338110D4" w:rsidR="005A7A0C" w:rsidRPr="00FB30A2" w:rsidRDefault="005A7A0C" w:rsidP="00E82201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AA620C" w14:textId="3AAA54B9" w:rsidR="00BF7F1A" w:rsidRPr="00FB30A2" w:rsidRDefault="00BF7F1A" w:rsidP="00BF7F1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18E51C" w14:textId="0DB02C90" w:rsidR="00BF7F1A" w:rsidRPr="00FB30A2" w:rsidRDefault="00BF7F1A" w:rsidP="00BF7F1A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312DA5" w14:textId="712759E2" w:rsidR="00BF7F1A" w:rsidRPr="00FB30A2" w:rsidRDefault="00BF7F1A" w:rsidP="00E82201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C866C2" w14:textId="528FC938" w:rsidR="00FB30A2" w:rsidRPr="00FB30A2" w:rsidRDefault="00FB30A2" w:rsidP="00BF7F1A">
            <w:pPr>
              <w:jc w:val="center"/>
            </w:pPr>
          </w:p>
        </w:tc>
      </w:tr>
      <w:tr w:rsidR="00BF7F1A" w:rsidRPr="00BF7F1A" w14:paraId="31F724DE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F86B34F" w14:textId="0C79E5D9" w:rsidR="00B052F1" w:rsidRPr="00BF7F1A" w:rsidRDefault="00B052F1" w:rsidP="00743B9E">
            <w:pPr>
              <w:rPr>
                <w:sz w:val="4"/>
              </w:rPr>
            </w:pPr>
          </w:p>
        </w:tc>
      </w:tr>
      <w:tr w:rsidR="00BF7F1A" w14:paraId="35AB3E0E" w14:textId="77777777" w:rsidTr="00B052F1">
        <w:trPr>
          <w:cantSplit/>
          <w:trHeight w:val="303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0F0CD41" w14:textId="5E3D5160" w:rsidR="00BF7F1A" w:rsidRDefault="00A10890" w:rsidP="00A10890">
            <w:pPr>
              <w:pStyle w:val="ListParagraph"/>
              <w:numPr>
                <w:ilvl w:val="0"/>
                <w:numId w:val="35"/>
              </w:numPr>
            </w:pPr>
            <w:r>
              <w:t>UG: Implement a more structured timetable for what classes should be taken at what stage of a student’s program of study</w:t>
            </w:r>
            <w:r w:rsidR="00BF7F1A" w:rsidRPr="000D7110">
              <w:t>.</w:t>
            </w:r>
            <w:r w:rsidR="00DF590F">
              <w:t xml:space="preserve"> </w:t>
            </w:r>
            <w:r w:rsid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3</w:t>
            </w:r>
            <w:r w:rsidR="00DF590F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052F1" w14:paraId="6613CAB9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4E7BF5C" w14:textId="36726DF2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9A0225" w14:textId="5260CA24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A3CEDC" w14:textId="77777777" w:rsidR="00B052F1" w:rsidRPr="00B052F1" w:rsidRDefault="00B052F1" w:rsidP="00B052F1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4A90C6FB" w14:textId="6D43C74E" w:rsidR="00B052F1" w:rsidRDefault="00B052F1" w:rsidP="00B052F1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51873B" w14:textId="66176005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122871" w14:textId="03B85224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726779" w14:textId="4BCCB2AF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BF7F1A" w:rsidRPr="00FB30A2" w14:paraId="402BEA8C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D4AD78A" w14:textId="7DB664B8" w:rsidR="00BF7F1A" w:rsidRPr="00FB30A2" w:rsidRDefault="00BF7F1A" w:rsidP="00231EC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43AA4F" w14:textId="6E563EDC" w:rsidR="00FB30A2" w:rsidRPr="00FB30A2" w:rsidRDefault="00FB30A2" w:rsidP="00FB30A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B9229E" w14:textId="360B6609" w:rsidR="00FB30A2" w:rsidRPr="00FB30A2" w:rsidRDefault="00FB30A2" w:rsidP="00231EC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826E57" w14:textId="5C86AF99" w:rsidR="00FB30A2" w:rsidRPr="00FB30A2" w:rsidRDefault="00FB30A2" w:rsidP="00231ECB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D8CB18" w14:textId="5FE4831C" w:rsidR="00FB30A2" w:rsidRPr="00FB30A2" w:rsidRDefault="00FB30A2" w:rsidP="00E82201"/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020169" w14:textId="408C429E" w:rsidR="00E82201" w:rsidRPr="00FB30A2" w:rsidRDefault="00E82201" w:rsidP="00231ECB">
            <w:pPr>
              <w:jc w:val="center"/>
            </w:pPr>
          </w:p>
        </w:tc>
      </w:tr>
      <w:tr w:rsidR="00984391" w:rsidRPr="00BF7F1A" w14:paraId="2AAB34B0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60458272" w14:textId="77777777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:rsidRPr="009345F4" w14:paraId="0A168680" w14:textId="77777777" w:rsidTr="4716F8F5">
        <w:trPr>
          <w:cantSplit/>
        </w:trPr>
        <w:tc>
          <w:tcPr>
            <w:tcW w:w="13158" w:type="dxa"/>
            <w:gridSpan w:val="6"/>
            <w:tcBorders>
              <w:top w:val="single" w:sz="18" w:space="0" w:color="auto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72" w:type="dxa"/>
              <w:left w:w="0" w:type="dxa"/>
              <w:bottom w:w="72" w:type="dxa"/>
              <w:right w:w="144" w:type="dxa"/>
            </w:tcMar>
          </w:tcPr>
          <w:p w14:paraId="196878A6" w14:textId="14A9E291" w:rsidR="00984391" w:rsidRPr="00ED6FCA" w:rsidRDefault="00984391" w:rsidP="00763712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984391" w14:paraId="4D78DB28" w14:textId="77777777" w:rsidTr="00B052F1">
        <w:trPr>
          <w:cantSplit/>
          <w:trHeight w:val="294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9C81CF4" w14:textId="6D5AA691" w:rsidR="00984391" w:rsidRDefault="00A10890" w:rsidP="00A10890">
            <w:pPr>
              <w:pStyle w:val="ListParagraph"/>
              <w:numPr>
                <w:ilvl w:val="0"/>
                <w:numId w:val="35"/>
              </w:numPr>
            </w:pPr>
            <w:r>
              <w:t>UG: Consider adding teaching assistants to more classes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3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052F1" w14:paraId="7EDE8A5A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24106D7" w14:textId="25D1ABA6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lastRenderedPageBreak/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9F9E38" w14:textId="1F6FE996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AECA88" w14:textId="77777777" w:rsidR="00B052F1" w:rsidRPr="00B052F1" w:rsidRDefault="00B052F1" w:rsidP="00B052F1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1B73910B" w14:textId="219CBB85" w:rsidR="00B052F1" w:rsidRDefault="00B052F1" w:rsidP="00B052F1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B4A75E" w14:textId="6E03A22A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533415" w14:textId="39A8E935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E54435" w14:textId="565BD1CC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14:paraId="5719DD0B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7AC49CA" w14:textId="637A3234" w:rsidR="00984391" w:rsidRPr="00BF7F1A" w:rsidRDefault="00984391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B2C4D8" w14:textId="49BC9A59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77DA5E" w14:textId="7A668300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6842A6" w14:textId="317F4428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01F602" w14:textId="42D99D95" w:rsidR="00984391" w:rsidRPr="00FB30A2" w:rsidRDefault="00984391" w:rsidP="00E76C87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E9424D" w14:textId="25A194E3" w:rsidR="00984391" w:rsidRPr="00FB30A2" w:rsidRDefault="00984391" w:rsidP="00431DD1">
            <w:pPr>
              <w:jc w:val="center"/>
            </w:pPr>
          </w:p>
        </w:tc>
      </w:tr>
      <w:tr w:rsidR="00984391" w:rsidRPr="00BF7F1A" w14:paraId="38CFF5DC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1511E3F" w14:textId="77777777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14:paraId="195DA377" w14:textId="77777777" w:rsidTr="00B052F1">
        <w:trPr>
          <w:cantSplit/>
          <w:trHeight w:val="348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C35A7D7" w14:textId="77188B11" w:rsidR="00984391" w:rsidRDefault="00A10890" w:rsidP="00A10890">
            <w:pPr>
              <w:pStyle w:val="ListParagraph"/>
              <w:numPr>
                <w:ilvl w:val="0"/>
                <w:numId w:val="35"/>
              </w:numPr>
            </w:pPr>
            <w:r>
              <w:t>UG: Create more structure for the Psychology minor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(p</w:t>
            </w:r>
            <w:r w:rsidR="00BB45E9">
              <w:rPr>
                <w:color w:val="A6A6A6" w:themeColor="background1" w:themeShade="A6"/>
                <w:sz w:val="22"/>
                <w:szCs w:val="22"/>
              </w:rPr>
              <w:t>p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. </w:t>
            </w:r>
            <w:r>
              <w:rPr>
                <w:color w:val="A6A6A6" w:themeColor="background1" w:themeShade="A6"/>
                <w:sz w:val="22"/>
                <w:szCs w:val="22"/>
              </w:rPr>
              <w:t>3</w:t>
            </w:r>
            <w:r w:rsidR="00BB45E9">
              <w:rPr>
                <w:color w:val="A6A6A6" w:themeColor="background1" w:themeShade="A6"/>
                <w:sz w:val="22"/>
                <w:szCs w:val="22"/>
              </w:rPr>
              <w:t>, 7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052F1" w14:paraId="29A47F1A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638A650" w14:textId="6547AF51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ED06AA" w14:textId="2E28505D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E89242" w14:textId="77777777" w:rsidR="00B052F1" w:rsidRPr="00B052F1" w:rsidRDefault="00B052F1" w:rsidP="00B052F1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2B702C89" w14:textId="213FB443" w:rsidR="00B052F1" w:rsidRDefault="00B052F1" w:rsidP="00B052F1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AE2940" w14:textId="4392C782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B8DE89" w14:textId="276FF405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D196F4" w14:textId="1CDA3316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3016E3B3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985F8F4" w14:textId="6C91318C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82E44F" w14:textId="1630E36B" w:rsidR="00984391" w:rsidRPr="00FB30A2" w:rsidRDefault="00984391" w:rsidP="00431DD1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E09E5E" w14:textId="35E11008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1E3AA9" w14:textId="166182BB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3262E5" w14:textId="17C5B29A" w:rsidR="00984391" w:rsidRPr="00FB30A2" w:rsidRDefault="00984391" w:rsidP="00431DD1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28B04C" w14:textId="0C3CE910" w:rsidR="00984391" w:rsidRPr="00FB30A2" w:rsidRDefault="00984391" w:rsidP="00763712">
            <w:pPr>
              <w:jc w:val="center"/>
            </w:pPr>
          </w:p>
        </w:tc>
      </w:tr>
      <w:tr w:rsidR="00984391" w:rsidRPr="00BF7F1A" w14:paraId="6735405E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2A6B884" w14:textId="16B32805" w:rsidR="00B94F5B" w:rsidRPr="00BF7F1A" w:rsidRDefault="00B94F5B" w:rsidP="00763712">
            <w:pPr>
              <w:rPr>
                <w:sz w:val="4"/>
              </w:rPr>
            </w:pPr>
          </w:p>
        </w:tc>
      </w:tr>
      <w:tr w:rsidR="00984391" w:rsidRPr="009345F4" w14:paraId="53FA63EC" w14:textId="77777777" w:rsidTr="4716F8F5">
        <w:trPr>
          <w:cantSplit/>
        </w:trPr>
        <w:tc>
          <w:tcPr>
            <w:tcW w:w="13158" w:type="dxa"/>
            <w:gridSpan w:val="6"/>
            <w:tcBorders>
              <w:top w:val="single" w:sz="18" w:space="0" w:color="auto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72" w:type="dxa"/>
              <w:left w:w="0" w:type="dxa"/>
              <w:bottom w:w="72" w:type="dxa"/>
              <w:right w:w="144" w:type="dxa"/>
            </w:tcMar>
          </w:tcPr>
          <w:p w14:paraId="7021577E" w14:textId="1EF324D7" w:rsidR="00984391" w:rsidRPr="00ED6FCA" w:rsidRDefault="00984391" w:rsidP="00763712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984391" w14:paraId="2F1D35F0" w14:textId="77777777" w:rsidTr="00B052F1">
        <w:trPr>
          <w:cantSplit/>
          <w:trHeight w:val="393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B9CDFDC" w14:textId="1E66DC9A" w:rsidR="00984391" w:rsidRDefault="00A10890" w:rsidP="00A10890">
            <w:pPr>
              <w:pStyle w:val="ListParagraph"/>
              <w:numPr>
                <w:ilvl w:val="0"/>
                <w:numId w:val="35"/>
              </w:numPr>
            </w:pPr>
            <w:r>
              <w:t>UG: C</w:t>
            </w:r>
            <w:r w:rsidRPr="00A10890">
              <w:t>onsider using assessment measures to evaluate how well students are doing in mastering additional goals from the APA Guidelines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3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052F1" w14:paraId="7ABEF45B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538D2344" w14:textId="046DEC01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120D80" w14:textId="0D7860B1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C4909D" w14:textId="77777777" w:rsidR="00B052F1" w:rsidRPr="00B052F1" w:rsidRDefault="00B052F1" w:rsidP="00B052F1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5490E576" w14:textId="6FECC301" w:rsidR="00B052F1" w:rsidRDefault="00B052F1" w:rsidP="00B052F1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414840" w14:textId="0AF0E64B" w:rsidR="00B052F1" w:rsidRPr="00BF7F1A" w:rsidRDefault="00B052F1" w:rsidP="00B052F1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1A2BB0" w14:textId="0BC66CE0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D6D516" w14:textId="27A3F380" w:rsidR="00B052F1" w:rsidRDefault="00B052F1" w:rsidP="00B052F1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14:paraId="4618BF1B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1DB3ED3" w14:textId="5AA93EBD" w:rsidR="00984391" w:rsidRPr="00BF7F1A" w:rsidRDefault="00984391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F46433" w14:textId="62D68495" w:rsidR="00984391" w:rsidRPr="00FB30A2" w:rsidRDefault="00984391" w:rsidP="00A6247E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8CF8DF" w14:textId="2F296A0F" w:rsidR="00984391" w:rsidRPr="00961742" w:rsidRDefault="00984391" w:rsidP="00961742"/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32D0CE" w14:textId="2B45C87F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D45C0E" w14:textId="6F4F6171" w:rsidR="00555B69" w:rsidRPr="00FB30A2" w:rsidRDefault="00555B69" w:rsidP="00961742"/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8F76A4" w14:textId="5B3C16DB" w:rsidR="00984391" w:rsidRPr="00FB30A2" w:rsidRDefault="00984391" w:rsidP="00763712">
            <w:pPr>
              <w:jc w:val="center"/>
            </w:pPr>
          </w:p>
        </w:tc>
      </w:tr>
      <w:tr w:rsidR="00984391" w:rsidRPr="00BF7F1A" w14:paraId="24F183B0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1C738CF" w14:textId="77777777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14:paraId="4D2F71AF" w14:textId="77777777" w:rsidTr="4716F8F5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5CC93E3D" w14:textId="720671CA" w:rsidR="00984391" w:rsidRDefault="000D5B9B" w:rsidP="000D5B9B">
            <w:pPr>
              <w:pStyle w:val="ListParagraph"/>
              <w:numPr>
                <w:ilvl w:val="0"/>
                <w:numId w:val="35"/>
              </w:numPr>
            </w:pPr>
            <w:r w:rsidRPr="000D5B9B">
              <w:t>This department should become a college priority when additional salary, bonus funds or opportunities for course release become available</w:t>
            </w:r>
            <w:r w:rsidR="00984391" w:rsidRPr="000D7110">
              <w:t>.</w:t>
            </w:r>
            <w:r w:rsidR="00984391">
              <w:t xml:space="preserve"> </w:t>
            </w:r>
            <w:r>
              <w:rPr>
                <w:color w:val="A6A6A6" w:themeColor="background1" w:themeShade="A6"/>
                <w:sz w:val="22"/>
                <w:szCs w:val="22"/>
              </w:rPr>
              <w:t>(p. 5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7ABAB281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BE3106A" w14:textId="6704768B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3C5061" w14:textId="32E47612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ABB589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7096F8BB" w14:textId="7B6043CD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CBAB6C" w14:textId="61D1EF49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948A2F" w14:textId="16BAC754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457778" w14:textId="6EA95953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083F925A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2CCB5A3" w14:textId="532098EA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4289C9" w14:textId="4583249E" w:rsidR="00A61BE9" w:rsidRPr="00FB30A2" w:rsidRDefault="00A61BE9" w:rsidP="00A61BE9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D591EF" w14:textId="3671C444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2FC6C0" w14:textId="28ED6614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406D86" w14:textId="4340D30D" w:rsidR="00984391" w:rsidRPr="00FB30A2" w:rsidRDefault="00984391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98C7FA" w14:textId="76695DCF" w:rsidR="00984391" w:rsidRPr="00FB30A2" w:rsidRDefault="00984391" w:rsidP="00763712">
            <w:pPr>
              <w:jc w:val="center"/>
            </w:pPr>
          </w:p>
        </w:tc>
      </w:tr>
      <w:tr w:rsidR="00984391" w:rsidRPr="00BF7F1A" w14:paraId="2EE58ABE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2AB830B" w14:textId="77777777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14:paraId="70DAF929" w14:textId="77777777" w:rsidTr="4716F8F5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ADB4048" w14:textId="0A6A2E8C" w:rsidR="00984391" w:rsidRDefault="000D5B9B" w:rsidP="000D5B9B">
            <w:pPr>
              <w:pStyle w:val="ListParagraph"/>
              <w:numPr>
                <w:ilvl w:val="0"/>
                <w:numId w:val="35"/>
              </w:numPr>
            </w:pPr>
            <w:r>
              <w:t>Consider offering mentorship for associate professors seeking full professor</w:t>
            </w:r>
            <w:r w:rsidR="00984391">
              <w:t xml:space="preserve">.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5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56DF4712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36CE100" w14:textId="01574C29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9EB2D8" w14:textId="72BE25C4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13092E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69FE2497" w14:textId="10541AB5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AABA21" w14:textId="309B3FCC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8E801C" w14:textId="329CE4D5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27BB55" w14:textId="4B36E0BE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08EB69DB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45E06D7" w14:textId="27CF0C01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9939A8" w14:textId="1E43BDA4" w:rsidR="00A61BE9" w:rsidRPr="00FB30A2" w:rsidRDefault="00A61BE9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43BCAE" w14:textId="0572C031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DF7FB5" w14:textId="13A39408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CAF23D" w14:textId="2CB41558" w:rsidR="00E91C0F" w:rsidRPr="00FB30A2" w:rsidRDefault="00E91C0F" w:rsidP="00A61BE9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81941" w14:textId="19D8C96D" w:rsidR="00984391" w:rsidRPr="00FB30A2" w:rsidRDefault="00984391" w:rsidP="00A61BE9">
            <w:pPr>
              <w:jc w:val="center"/>
            </w:pPr>
          </w:p>
        </w:tc>
      </w:tr>
      <w:tr w:rsidR="00984391" w:rsidRPr="00BF7F1A" w14:paraId="3462836E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FB9CF72" w14:textId="79C7B669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:rsidRPr="009345F4" w14:paraId="7E82A3F9" w14:textId="77777777" w:rsidTr="4716F8F5">
        <w:trPr>
          <w:cantSplit/>
        </w:trPr>
        <w:tc>
          <w:tcPr>
            <w:tcW w:w="13158" w:type="dxa"/>
            <w:gridSpan w:val="6"/>
            <w:tcBorders>
              <w:top w:val="single" w:sz="18" w:space="0" w:color="auto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72" w:type="dxa"/>
              <w:left w:w="0" w:type="dxa"/>
              <w:bottom w:w="72" w:type="dxa"/>
              <w:right w:w="144" w:type="dxa"/>
            </w:tcMar>
          </w:tcPr>
          <w:p w14:paraId="3B2DD804" w14:textId="4EFCF9A6" w:rsidR="00984391" w:rsidRPr="00ED6FCA" w:rsidRDefault="00984391" w:rsidP="00763712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984391" w14:paraId="787B14C4" w14:textId="77777777" w:rsidTr="00B94F5B">
        <w:trPr>
          <w:cantSplit/>
          <w:trHeight w:val="123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5D2E254" w14:textId="02DC8B92" w:rsidR="00984391" w:rsidRDefault="000D5B9B" w:rsidP="000D5B9B">
            <w:pPr>
              <w:pStyle w:val="ListParagraph"/>
              <w:numPr>
                <w:ilvl w:val="0"/>
                <w:numId w:val="35"/>
              </w:numPr>
            </w:pPr>
            <w:r>
              <w:t xml:space="preserve">Consider the addition of a </w:t>
            </w:r>
            <w:r w:rsidRPr="000D5B9B">
              <w:t>college-level grant and contract / external funding support staff or position</w:t>
            </w:r>
            <w:r w:rsidR="00984391" w:rsidRPr="000D7110">
              <w:t>.</w:t>
            </w:r>
            <w:r w:rsidR="00984391">
              <w:t xml:space="preserve"> </w:t>
            </w:r>
            <w:r>
              <w:rPr>
                <w:color w:val="A6A6A6" w:themeColor="background1" w:themeShade="A6"/>
                <w:sz w:val="22"/>
                <w:szCs w:val="22"/>
              </w:rPr>
              <w:t>(p. 5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51FC5B47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EFBD0C7" w14:textId="1FAD912D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DA9956" w14:textId="08FF97AD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14EDC7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0DD63552" w14:textId="74F2C069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05ACE4" w14:textId="7F055F87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C49D73" w14:textId="79C9573F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787582" w14:textId="73704A22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14:paraId="6C9A08D3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4EED14F" w14:textId="673FE8AB" w:rsidR="00984391" w:rsidRPr="00BF7F1A" w:rsidRDefault="00984391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E3F398" w14:textId="4A52D847" w:rsidR="00B47A23" w:rsidRPr="00FB30A2" w:rsidRDefault="00B47A23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168A86" w14:textId="5096F571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EBF886" w14:textId="7FAAA55E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502A9C" w14:textId="22F3D7CD" w:rsidR="00984391" w:rsidRPr="00FB30A2" w:rsidRDefault="00984391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5C5D3D" w14:textId="5A023D3B" w:rsidR="00984391" w:rsidRPr="00FB30A2" w:rsidRDefault="00984391" w:rsidP="001F3669">
            <w:pPr>
              <w:jc w:val="center"/>
            </w:pPr>
          </w:p>
        </w:tc>
      </w:tr>
      <w:tr w:rsidR="00984391" w:rsidRPr="00BF7F1A" w14:paraId="081BFFA9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4E84E8B" w14:textId="0018A622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14:paraId="123E2BCA" w14:textId="77777777" w:rsidTr="00B94F5B">
        <w:trPr>
          <w:cantSplit/>
          <w:trHeight w:val="258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10B4911F" w14:textId="627FBD1D" w:rsidR="00984391" w:rsidRDefault="000D5B9B" w:rsidP="00984391">
            <w:pPr>
              <w:pStyle w:val="ListParagraph"/>
              <w:numPr>
                <w:ilvl w:val="0"/>
                <w:numId w:val="35"/>
              </w:numPr>
            </w:pPr>
            <w:r>
              <w:t>Recruit from outside the state and arrange for internships outside the state for the School Psychology program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5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4908789F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58A3F016" w14:textId="74DB69E5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A92053" w14:textId="149E5822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78148A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34A658B1" w14:textId="40B8E61F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88F8F4" w14:textId="7748E437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630A14" w14:textId="2E299FD7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0A9FB2" w14:textId="4186A35C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1DD7AD7F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5DDEA18" w14:textId="07AD73FD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DEF888" w14:textId="19CDCFE6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62E6C4" w14:textId="1C625D5A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7DAB06" w14:textId="0AC7C77D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5FE464" w14:textId="33600158" w:rsidR="00E91C0F" w:rsidRPr="00FB30A2" w:rsidRDefault="00E91C0F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085DF4" w14:textId="77777777" w:rsidR="00382BAD" w:rsidRPr="00FB30A2" w:rsidRDefault="00382BAD" w:rsidP="0053711C"/>
        </w:tc>
      </w:tr>
      <w:tr w:rsidR="00984391" w:rsidRPr="00BF7F1A" w14:paraId="04E2EBCB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64711038" w14:textId="15CCD07E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14:paraId="4CC41982" w14:textId="77777777" w:rsidTr="00B94F5B">
        <w:trPr>
          <w:cantSplit/>
          <w:trHeight w:val="294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5F0A26B" w14:textId="3573EE4C" w:rsidR="00984391" w:rsidRDefault="000D5B9B" w:rsidP="00984391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Increase extramural funding, especially with regard to the McKee Clinic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6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5C27EF45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AA50D3C" w14:textId="455B4317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C9E2A9" w14:textId="2E8E9984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66C076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1C516107" w14:textId="05F24F87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6F3587" w14:textId="5BCFE809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B5460F" w14:textId="3AAF0C0C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2D3228" w14:textId="5DF87FFA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29F3872E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107AC7A0" w14:textId="610FA448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FBBC03" w14:textId="18647600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4683C5" w14:textId="40C9CA58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D180E6" w14:textId="14F61D2B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44782F" w14:textId="61EE7B1E" w:rsidR="00984391" w:rsidRPr="00FB30A2" w:rsidRDefault="00984391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7946E5" w14:textId="244764B0" w:rsidR="00984391" w:rsidRPr="00FB30A2" w:rsidRDefault="00984391" w:rsidP="00763712">
            <w:pPr>
              <w:jc w:val="center"/>
            </w:pPr>
          </w:p>
        </w:tc>
      </w:tr>
      <w:tr w:rsidR="00984391" w:rsidRPr="00BF7F1A" w14:paraId="2F729C25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D2EF23D" w14:textId="5537CF6E" w:rsidR="00B94F5B" w:rsidRPr="00BF7F1A" w:rsidRDefault="00B94F5B" w:rsidP="002602D7">
            <w:pPr>
              <w:rPr>
                <w:sz w:val="4"/>
              </w:rPr>
            </w:pPr>
          </w:p>
        </w:tc>
      </w:tr>
      <w:tr w:rsidR="00984391" w14:paraId="58533AF3" w14:textId="77777777" w:rsidTr="00B94F5B">
        <w:trPr>
          <w:cantSplit/>
          <w:trHeight w:val="204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F146026" w14:textId="1C35CE64" w:rsidR="00984391" w:rsidRDefault="007F3DDE" w:rsidP="007F3DDE">
            <w:pPr>
              <w:pStyle w:val="ListParagraph"/>
              <w:numPr>
                <w:ilvl w:val="0"/>
                <w:numId w:val="35"/>
              </w:numPr>
            </w:pPr>
            <w:r>
              <w:t xml:space="preserve">Improve the dedicated lab space for working with student to promote a culture of research, especially </w:t>
            </w:r>
            <w:r w:rsidRPr="007F3DDE">
              <w:t>specialized labs dedicated to physiological psychology, biopsychology, developmental p</w:t>
            </w:r>
            <w:r>
              <w:t>sychology and social psychology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6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713440A4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081267E" w14:textId="59D314A8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732B3D" w14:textId="67E221D7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EFC72C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6FECEFF3" w14:textId="53B8C30B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9A8B69" w14:textId="3689EA78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BB104B" w14:textId="40252F96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8BEA8B" w14:textId="17A235AC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79664891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BB6A621" w14:textId="77777777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E39A92" w14:textId="7D8552EA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6D3ED1" w14:textId="408305E1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EB4D04" w14:textId="1484AA39" w:rsidR="00984391" w:rsidRPr="00FB30A2" w:rsidRDefault="00984391" w:rsidP="00B94F5B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57E626" w14:textId="301E4688" w:rsidR="00E91C0F" w:rsidRPr="00FB30A2" w:rsidRDefault="00E91C0F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F7AC20" w14:textId="77777777" w:rsidR="00F91258" w:rsidRPr="00FB30A2" w:rsidRDefault="00F91258" w:rsidP="00763712">
            <w:pPr>
              <w:jc w:val="center"/>
            </w:pPr>
          </w:p>
        </w:tc>
      </w:tr>
      <w:tr w:rsidR="00984391" w:rsidRPr="00BF7F1A" w14:paraId="36163C84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160F83E2" w14:textId="4F0EF3C4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14:paraId="2F3E95F6" w14:textId="77777777" w:rsidTr="00B94F5B">
        <w:trPr>
          <w:cantSplit/>
          <w:trHeight w:val="303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7F4AA43" w14:textId="61902673" w:rsidR="00984391" w:rsidRDefault="00AA3909" w:rsidP="00AA3909">
            <w:pPr>
              <w:pStyle w:val="ListParagraph"/>
              <w:numPr>
                <w:ilvl w:val="0"/>
                <w:numId w:val="35"/>
              </w:numPr>
            </w:pPr>
            <w:r>
              <w:t>Increase resources (</w:t>
            </w:r>
            <w:r w:rsidRPr="00AA3909">
              <w:t>economic and material resources, professional staff, support services, and facilities</w:t>
            </w:r>
            <w:r>
              <w:t>) to allow increased focus on personal growth and development of department faculty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(p</w:t>
            </w:r>
            <w:r>
              <w:rPr>
                <w:color w:val="A6A6A6" w:themeColor="background1" w:themeShade="A6"/>
                <w:sz w:val="22"/>
                <w:szCs w:val="22"/>
              </w:rPr>
              <w:t>p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. </w:t>
            </w:r>
            <w:r>
              <w:rPr>
                <w:color w:val="A6A6A6" w:themeColor="background1" w:themeShade="A6"/>
                <w:sz w:val="22"/>
                <w:szCs w:val="22"/>
              </w:rPr>
              <w:t>6-7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5D57BF4C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0783B19" w14:textId="349BD562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F112A1" w14:textId="4D7D8056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E25960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7D6F82E5" w14:textId="518B8473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8FD812" w14:textId="72D7D9E8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DBF17B" w14:textId="0011FDDE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976653" w14:textId="65D981AB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:rsidRPr="00FB30A2" w14:paraId="660D77A1" w14:textId="77777777" w:rsidTr="00B052F1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41E6E94" w14:textId="77777777" w:rsidR="00984391" w:rsidRPr="00FB30A2" w:rsidRDefault="00984391" w:rsidP="00763712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046421" w14:textId="7ECAD477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ED483F" w14:textId="00068CC8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D96BB7" w14:textId="1FB6E6F8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8FB0D7" w14:textId="6D6FD518" w:rsidR="00984391" w:rsidRPr="00FB30A2" w:rsidRDefault="00984391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5CB012" w14:textId="43ACBEBE" w:rsidR="00984391" w:rsidRPr="00FB30A2" w:rsidRDefault="00984391" w:rsidP="00763712">
            <w:pPr>
              <w:jc w:val="center"/>
            </w:pPr>
          </w:p>
        </w:tc>
      </w:tr>
      <w:tr w:rsidR="00984391" w:rsidRPr="00BF7F1A" w14:paraId="5B8FD8DD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56F7BED" w14:textId="77777777" w:rsidR="00984391" w:rsidRPr="00BF7F1A" w:rsidRDefault="00984391" w:rsidP="00763712">
            <w:pPr>
              <w:rPr>
                <w:sz w:val="4"/>
              </w:rPr>
            </w:pPr>
          </w:p>
        </w:tc>
      </w:tr>
      <w:tr w:rsidR="00984391" w:rsidRPr="009345F4" w14:paraId="75B4C407" w14:textId="77777777" w:rsidTr="4716F8F5">
        <w:trPr>
          <w:cantSplit/>
        </w:trPr>
        <w:tc>
          <w:tcPr>
            <w:tcW w:w="13158" w:type="dxa"/>
            <w:gridSpan w:val="6"/>
            <w:tcBorders>
              <w:top w:val="single" w:sz="18" w:space="0" w:color="auto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72" w:type="dxa"/>
              <w:left w:w="0" w:type="dxa"/>
              <w:bottom w:w="72" w:type="dxa"/>
              <w:right w:w="144" w:type="dxa"/>
            </w:tcMar>
          </w:tcPr>
          <w:p w14:paraId="4BAA000B" w14:textId="71007548" w:rsidR="00984391" w:rsidRPr="00ED6FCA" w:rsidRDefault="00984391" w:rsidP="00763712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984391" w14:paraId="29DCF2B5" w14:textId="77777777" w:rsidTr="00B94F5B">
        <w:trPr>
          <w:cantSplit/>
          <w:trHeight w:val="249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6014BA69" w14:textId="478AD32E" w:rsidR="00984391" w:rsidRDefault="00AA3909" w:rsidP="00AA3909">
            <w:pPr>
              <w:pStyle w:val="ListParagraph"/>
              <w:numPr>
                <w:ilvl w:val="0"/>
                <w:numId w:val="35"/>
              </w:numPr>
            </w:pPr>
            <w:r>
              <w:t>UG: Allow students to choose between two capstone experiences, the first emphasizing</w:t>
            </w:r>
            <w:r w:rsidRPr="00AA3909">
              <w:t xml:space="preserve"> scientific literacy including a hands-on research activity</w:t>
            </w:r>
            <w:r>
              <w:t>, while the second would emphasize</w:t>
            </w:r>
            <w:r w:rsidRPr="00AA3909">
              <w:t xml:space="preserve"> service learning, including a hands-on project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7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609650BB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AE34AFC" w14:textId="7ECF0060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lastRenderedPageBreak/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4EFD7D" w14:textId="67A64EBC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5EEA56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780FEC9B" w14:textId="2750CF1E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0D88CE" w14:textId="79D779D5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106EFF" w14:textId="29021B16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EE9D9E" w14:textId="39E50F26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14:paraId="7BD9D4C5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62E3BAB" w14:textId="3E7FC686" w:rsidR="00984391" w:rsidRPr="00BF7F1A" w:rsidRDefault="00984391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69C303" w14:textId="4645C401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34062F" w14:textId="77777777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3A47FA" w14:textId="77777777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FB7BA6" w14:textId="77777777" w:rsidR="00D8500C" w:rsidRPr="00FB30A2" w:rsidRDefault="00D8500C" w:rsidP="00620093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9C250C" w14:textId="77777777" w:rsidR="00984391" w:rsidRPr="00FB30A2" w:rsidRDefault="00984391" w:rsidP="00763712">
            <w:pPr>
              <w:jc w:val="center"/>
            </w:pPr>
          </w:p>
        </w:tc>
      </w:tr>
      <w:tr w:rsidR="00984391" w:rsidRPr="00BF7F1A" w14:paraId="1F432E03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ACF0F83" w14:textId="77777777" w:rsidR="00984391" w:rsidRDefault="00984391" w:rsidP="00763712">
            <w:pPr>
              <w:rPr>
                <w:sz w:val="4"/>
              </w:rPr>
            </w:pPr>
          </w:p>
          <w:p w14:paraId="12C6D3A3" w14:textId="77777777" w:rsidR="00B94F5B" w:rsidRDefault="00B94F5B" w:rsidP="00763712">
            <w:pPr>
              <w:rPr>
                <w:sz w:val="4"/>
              </w:rPr>
            </w:pPr>
          </w:p>
          <w:p w14:paraId="31037874" w14:textId="77777777" w:rsidR="00B94F5B" w:rsidRDefault="00B94F5B" w:rsidP="00763712">
            <w:pPr>
              <w:rPr>
                <w:sz w:val="4"/>
              </w:rPr>
            </w:pPr>
          </w:p>
          <w:p w14:paraId="5AF9DE8D" w14:textId="77777777" w:rsidR="00B94F5B" w:rsidRDefault="00B94F5B" w:rsidP="00763712">
            <w:pPr>
              <w:rPr>
                <w:sz w:val="4"/>
              </w:rPr>
            </w:pPr>
          </w:p>
          <w:p w14:paraId="0591C6EC" w14:textId="77777777" w:rsidR="00B94F5B" w:rsidRDefault="00B94F5B" w:rsidP="00763712">
            <w:pPr>
              <w:rPr>
                <w:sz w:val="4"/>
              </w:rPr>
            </w:pPr>
          </w:p>
          <w:p w14:paraId="46FC7490" w14:textId="77777777" w:rsidR="00B94F5B" w:rsidRDefault="00B94F5B" w:rsidP="00763712">
            <w:pPr>
              <w:rPr>
                <w:sz w:val="4"/>
              </w:rPr>
            </w:pPr>
          </w:p>
          <w:p w14:paraId="01826A4A" w14:textId="77777777" w:rsidR="00B94F5B" w:rsidRDefault="00B94F5B" w:rsidP="00763712">
            <w:pPr>
              <w:rPr>
                <w:sz w:val="4"/>
              </w:rPr>
            </w:pPr>
          </w:p>
          <w:p w14:paraId="541608AE" w14:textId="77777777" w:rsidR="00B94F5B" w:rsidRDefault="00B94F5B" w:rsidP="00763712">
            <w:pPr>
              <w:rPr>
                <w:sz w:val="4"/>
              </w:rPr>
            </w:pPr>
          </w:p>
          <w:p w14:paraId="6597C700" w14:textId="77777777" w:rsidR="00B94F5B" w:rsidRDefault="00B94F5B" w:rsidP="00763712">
            <w:pPr>
              <w:rPr>
                <w:sz w:val="4"/>
              </w:rPr>
            </w:pPr>
          </w:p>
          <w:p w14:paraId="288662EC" w14:textId="77777777" w:rsidR="00B94F5B" w:rsidRDefault="00B94F5B" w:rsidP="00763712">
            <w:pPr>
              <w:rPr>
                <w:sz w:val="4"/>
              </w:rPr>
            </w:pPr>
          </w:p>
          <w:p w14:paraId="0F72B6CF" w14:textId="77777777" w:rsidR="00B94F5B" w:rsidRDefault="00B94F5B" w:rsidP="00763712">
            <w:pPr>
              <w:rPr>
                <w:sz w:val="4"/>
              </w:rPr>
            </w:pPr>
          </w:p>
          <w:p w14:paraId="2A86FA53" w14:textId="77777777" w:rsidR="00B94F5B" w:rsidRDefault="00B94F5B" w:rsidP="00763712">
            <w:pPr>
              <w:rPr>
                <w:sz w:val="4"/>
              </w:rPr>
            </w:pPr>
          </w:p>
          <w:p w14:paraId="3FB94119" w14:textId="77777777" w:rsidR="00B94F5B" w:rsidRDefault="00B94F5B" w:rsidP="00763712">
            <w:pPr>
              <w:rPr>
                <w:sz w:val="4"/>
              </w:rPr>
            </w:pPr>
          </w:p>
          <w:p w14:paraId="1E255FB1" w14:textId="7783D205" w:rsidR="00B94F5B" w:rsidRPr="00BF7F1A" w:rsidRDefault="00B94F5B" w:rsidP="00763712">
            <w:pPr>
              <w:rPr>
                <w:sz w:val="4"/>
              </w:rPr>
            </w:pPr>
          </w:p>
        </w:tc>
      </w:tr>
      <w:tr w:rsidR="00984391" w14:paraId="6903A857" w14:textId="77777777" w:rsidTr="00B94F5B">
        <w:trPr>
          <w:cantSplit/>
          <w:trHeight w:val="303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616B351E" w14:textId="654DDD48" w:rsidR="00984391" w:rsidRDefault="00132B4F" w:rsidP="00132B4F">
            <w:pPr>
              <w:pStyle w:val="ListParagraph"/>
              <w:numPr>
                <w:ilvl w:val="0"/>
                <w:numId w:val="35"/>
              </w:numPr>
            </w:pPr>
            <w:r>
              <w:t xml:space="preserve">UG: Develop a formal minor for nursing students who do </w:t>
            </w:r>
            <w:r w:rsidRPr="00132B4F">
              <w:t>not make it into the Nursing BS program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7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3C10FE78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7032516" w14:textId="304378F4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AD98A9" w14:textId="0AFEC149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5812F9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2C61E470" w14:textId="49DC980C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C95DE1" w14:textId="603C47C4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0A2EDB" w14:textId="46B0EAA2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DD8DFA" w14:textId="2ECB6970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14:paraId="1F8E9CF2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5FC80D48" w14:textId="7B37CA8F" w:rsidR="00984391" w:rsidRPr="00BF7F1A" w:rsidRDefault="00984391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883033" w14:textId="5487DD0B" w:rsidR="00984391" w:rsidRPr="00FB30A2" w:rsidRDefault="00984391" w:rsidP="00620093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61787C" w14:textId="02D22FFE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6583D6" w14:textId="70EB02AA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61A341" w14:textId="465CCB2B" w:rsidR="00984391" w:rsidRPr="00FB30A2" w:rsidRDefault="00984391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DFEFD9" w14:textId="7D7D2E0E" w:rsidR="00984391" w:rsidRPr="00FB30A2" w:rsidRDefault="00984391" w:rsidP="00763712">
            <w:pPr>
              <w:jc w:val="center"/>
            </w:pPr>
          </w:p>
        </w:tc>
      </w:tr>
      <w:tr w:rsidR="00984391" w:rsidRPr="00BF7F1A" w14:paraId="7CC16E90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594F01D" w14:textId="77777777" w:rsidR="00FE109F" w:rsidRPr="00BF7F1A" w:rsidRDefault="00FE109F" w:rsidP="00763712">
            <w:pPr>
              <w:rPr>
                <w:sz w:val="4"/>
              </w:rPr>
            </w:pPr>
          </w:p>
        </w:tc>
      </w:tr>
      <w:tr w:rsidR="00984391" w14:paraId="68A21523" w14:textId="77777777" w:rsidTr="00B94F5B">
        <w:trPr>
          <w:cantSplit/>
          <w:trHeight w:val="321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FE53AC6" w14:textId="1B17FF79" w:rsidR="00984391" w:rsidRDefault="0025486E" w:rsidP="0002753D">
            <w:pPr>
              <w:pStyle w:val="ListParagraph"/>
              <w:numPr>
                <w:ilvl w:val="0"/>
                <w:numId w:val="35"/>
              </w:numPr>
            </w:pPr>
            <w:r>
              <w:t>Create a full-time administrative position for the clinic to effectively pursue and manage the growth opportunities of the clinic</w:t>
            </w:r>
            <w:r w:rsidR="00984391" w:rsidRPr="000D7110">
              <w:t>.</w:t>
            </w:r>
            <w:r w:rsidR="00984391">
              <w:t xml:space="preserve"> 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>
              <w:rPr>
                <w:color w:val="A6A6A6" w:themeColor="background1" w:themeShade="A6"/>
                <w:sz w:val="22"/>
                <w:szCs w:val="22"/>
              </w:rPr>
              <w:t>7</w:t>
            </w:r>
            <w:r w:rsidR="00984391" w:rsidRPr="00984391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055F964A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2E824F44" w14:textId="023294C2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CB827C" w14:textId="2ADDD893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05BCC7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6A33A2DB" w14:textId="2C27FF67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F032E9" w14:textId="177398F7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9AA11E" w14:textId="09FD2B40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B94210" w14:textId="19DCB28D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984391" w14:paraId="029F23BD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943530" w14:textId="33045454" w:rsidR="00984391" w:rsidRPr="00BF7F1A" w:rsidRDefault="00984391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C08B05" w14:textId="4D64E725" w:rsidR="00984391" w:rsidRPr="00FB30A2" w:rsidRDefault="00984391" w:rsidP="00763712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4CAADA" w14:textId="6DD988E0" w:rsidR="00984391" w:rsidRPr="00FB30A2" w:rsidRDefault="00984391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4A1C3C" w14:textId="355736AE" w:rsidR="00984391" w:rsidRPr="00FB30A2" w:rsidRDefault="00984391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B11BB0" w14:textId="2E5B5C7F" w:rsidR="00A61780" w:rsidRPr="00FB30A2" w:rsidRDefault="00A61780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3ECAEC" w14:textId="2662BF72" w:rsidR="00984391" w:rsidRPr="00FB30A2" w:rsidRDefault="00984391" w:rsidP="00763712">
            <w:pPr>
              <w:jc w:val="center"/>
            </w:pPr>
          </w:p>
        </w:tc>
      </w:tr>
      <w:tr w:rsidR="00984391" w:rsidRPr="00BF7F1A" w14:paraId="6DCBF43C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19119553" w14:textId="5D09A086" w:rsidR="00B94F5B" w:rsidRPr="00BF7F1A" w:rsidRDefault="00B94F5B" w:rsidP="00763712">
            <w:pPr>
              <w:rPr>
                <w:sz w:val="4"/>
              </w:rPr>
            </w:pPr>
          </w:p>
        </w:tc>
      </w:tr>
      <w:tr w:rsidR="0002753D" w14:paraId="0AE8B812" w14:textId="77777777" w:rsidTr="00B94F5B">
        <w:trPr>
          <w:cantSplit/>
          <w:trHeight w:val="348"/>
        </w:trPr>
        <w:tc>
          <w:tcPr>
            <w:tcW w:w="13158" w:type="dxa"/>
            <w:gridSpan w:val="6"/>
            <w:tcBorders>
              <w:top w:val="single" w:sz="12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A75CF05" w14:textId="44CD0B45" w:rsidR="0002753D" w:rsidRDefault="0025486E" w:rsidP="00FE014B">
            <w:pPr>
              <w:pStyle w:val="ListParagraph"/>
              <w:numPr>
                <w:ilvl w:val="0"/>
                <w:numId w:val="35"/>
              </w:numPr>
            </w:pPr>
            <w:r>
              <w:t xml:space="preserve">Consider how faculty can be compensated through workload credit for the various co-curricular activities they provide, such as </w:t>
            </w:r>
            <w:r w:rsidRPr="0025486E">
              <w:t>undergraduate student research, unless done in conjunction with a particular course, thesis supervision, service learning/internship activities, mentoring, sponsoring of student orga</w:t>
            </w:r>
            <w:r>
              <w:t>nizations, honors contracts</w:t>
            </w:r>
            <w:r w:rsidR="0002753D" w:rsidRPr="000D7110">
              <w:t>.</w:t>
            </w:r>
            <w:r w:rsidR="0002753D">
              <w:t xml:space="preserve"> </w:t>
            </w:r>
            <w:r w:rsidR="0002753D" w:rsidRPr="0002753D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 w:rsidR="00FE014B">
              <w:rPr>
                <w:color w:val="A6A6A6" w:themeColor="background1" w:themeShade="A6"/>
                <w:sz w:val="22"/>
                <w:szCs w:val="22"/>
              </w:rPr>
              <w:t>8</w:t>
            </w:r>
            <w:r w:rsidR="0002753D" w:rsidRPr="0002753D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F5B" w14:paraId="3CED190D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5FAD2E24" w14:textId="7AC98880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lastRenderedPageBreak/>
              <w:t>Priority</w:t>
            </w:r>
            <w:r>
              <w:rPr>
                <w:b/>
              </w:rPr>
              <w:br/>
            </w:r>
            <w:r w:rsidRPr="00B052F1">
              <w:rPr>
                <w:sz w:val="12"/>
              </w:rPr>
              <w:t>L/M/H</w:t>
            </w: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05BDC0" w14:textId="673EF567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Strategic Action</w:t>
            </w:r>
          </w:p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5C3446" w14:textId="77777777" w:rsidR="00B94F5B" w:rsidRPr="00B052F1" w:rsidRDefault="00B94F5B" w:rsidP="00B94F5B">
            <w:pPr>
              <w:jc w:val="center"/>
              <w:rPr>
                <w:b/>
                <w:sz w:val="20"/>
              </w:rPr>
            </w:pPr>
            <w:r w:rsidRPr="00B052F1">
              <w:rPr>
                <w:b/>
                <w:sz w:val="20"/>
              </w:rPr>
              <w:t>Resources needed</w:t>
            </w:r>
          </w:p>
          <w:p w14:paraId="0581D20D" w14:textId="034E15CF" w:rsidR="00B94F5B" w:rsidRDefault="00B94F5B" w:rsidP="00B94F5B">
            <w:pPr>
              <w:jc w:val="center"/>
            </w:pPr>
            <w:r w:rsidRPr="00B052F1">
              <w:rPr>
                <w:sz w:val="12"/>
              </w:rPr>
              <w:t>C/R/N</w:t>
            </w: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269056" w14:textId="5FF735B8" w:rsidR="00B94F5B" w:rsidRPr="00BF7F1A" w:rsidRDefault="00B94F5B" w:rsidP="00B94F5B">
            <w:pPr>
              <w:jc w:val="center"/>
              <w:rPr>
                <w:b/>
              </w:rPr>
            </w:pPr>
            <w:r w:rsidRPr="00B052F1">
              <w:rPr>
                <w:b/>
                <w:sz w:val="20"/>
              </w:rPr>
              <w:t>Costs</w:t>
            </w: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51A492" w14:textId="617948D4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Person(s) Responsible</w:t>
            </w: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CCC32E" w14:textId="6574C301" w:rsidR="00B94F5B" w:rsidRDefault="00B94F5B" w:rsidP="00B94F5B">
            <w:pPr>
              <w:jc w:val="center"/>
            </w:pPr>
            <w:r w:rsidRPr="00B052F1">
              <w:rPr>
                <w:b/>
                <w:sz w:val="20"/>
              </w:rPr>
              <w:t>Date of Review</w:t>
            </w:r>
          </w:p>
        </w:tc>
      </w:tr>
      <w:tr w:rsidR="0002753D" w14:paraId="4A043F2C" w14:textId="77777777" w:rsidTr="00B052F1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text1" w:themeTint="7F" w:themeShade="00"/>
              <w:left w:val="nil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AD262ED" w14:textId="0CB69824" w:rsidR="0002753D" w:rsidRPr="00BF7F1A" w:rsidRDefault="0002753D" w:rsidP="00763712">
            <w:pPr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5A5820" w14:textId="7343D7B1" w:rsidR="0002753D" w:rsidRPr="00FB30A2" w:rsidRDefault="0002753D" w:rsidP="00FE109F"/>
        </w:tc>
        <w:tc>
          <w:tcPr>
            <w:tcW w:w="189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3A0D15" w14:textId="51A2F2A7" w:rsidR="0002753D" w:rsidRPr="00FB30A2" w:rsidRDefault="0002753D" w:rsidP="0076371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0734EF" w14:textId="6F3EA73E" w:rsidR="0002753D" w:rsidRPr="00FB30A2" w:rsidRDefault="0002753D" w:rsidP="0076371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A118DF" w14:textId="29885C03" w:rsidR="0002753D" w:rsidRPr="00FB30A2" w:rsidRDefault="0002753D" w:rsidP="0076371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808080" w:themeColor="text1" w:themeTint="7F" w:themeShade="00"/>
              <w:left w:val="dotted" w:sz="4" w:space="0" w:color="auto"/>
              <w:bottom w:val="single" w:sz="4" w:space="0" w:color="808080" w:themeColor="text1" w:themeTint="7F" w:themeShade="0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4024EB" w14:textId="701D27AF" w:rsidR="0002753D" w:rsidRPr="00FB30A2" w:rsidRDefault="0002753D" w:rsidP="00763712">
            <w:pPr>
              <w:jc w:val="center"/>
            </w:pPr>
          </w:p>
        </w:tc>
      </w:tr>
      <w:tr w:rsidR="0002753D" w:rsidRPr="00BF7F1A" w14:paraId="63A4120D" w14:textId="77777777" w:rsidTr="4716F8F5">
        <w:trPr>
          <w:cantSplit/>
          <w:trHeight w:val="71"/>
        </w:trPr>
        <w:tc>
          <w:tcPr>
            <w:tcW w:w="13158" w:type="dxa"/>
            <w:gridSpan w:val="6"/>
            <w:tcBorders>
              <w:top w:val="single" w:sz="4" w:space="0" w:color="808080" w:themeColor="text1" w:themeTint="7F" w:themeShade="00"/>
              <w:left w:val="nil"/>
              <w:bottom w:val="single" w:sz="12" w:space="0" w:color="808080" w:themeColor="text1" w:themeTint="7F" w:themeShade="00"/>
              <w:right w:val="nil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2E8E5DA" w14:textId="77777777" w:rsidR="0002753D" w:rsidRPr="00BF7F1A" w:rsidRDefault="0002753D" w:rsidP="00763712">
            <w:pPr>
              <w:rPr>
                <w:sz w:val="4"/>
              </w:rPr>
            </w:pPr>
          </w:p>
        </w:tc>
      </w:tr>
    </w:tbl>
    <w:p w14:paraId="0530E160" w14:textId="77777777" w:rsidR="00643F01" w:rsidRPr="00583B9D" w:rsidRDefault="00643F01" w:rsidP="00E11FA5">
      <w:pPr>
        <w:spacing w:line="360" w:lineRule="auto"/>
      </w:pPr>
    </w:p>
    <w:sectPr w:rsidR="00643F01" w:rsidRPr="00583B9D" w:rsidSect="00E11FA5"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17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951C" w14:textId="77777777" w:rsidR="00977C26" w:rsidRDefault="00977C26">
      <w:r>
        <w:separator/>
      </w:r>
    </w:p>
  </w:endnote>
  <w:endnote w:type="continuationSeparator" w:id="0">
    <w:p w14:paraId="5F71C530" w14:textId="77777777" w:rsidR="00977C26" w:rsidRDefault="0097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2195" w14:textId="77777777" w:rsidR="00231ECB" w:rsidRDefault="00231ECB" w:rsidP="00687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9F43A" w14:textId="77777777" w:rsidR="00231ECB" w:rsidRDefault="00231E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1CA6" w14:textId="2CBA3CEC" w:rsidR="00231ECB" w:rsidRDefault="00231ECB" w:rsidP="00687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9A1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A3532A" w14:textId="352CE9F2" w:rsidR="00231ECB" w:rsidRDefault="00706A00" w:rsidP="00984391">
    <w:pPr>
      <w:pStyle w:val="Footer"/>
      <w:tabs>
        <w:tab w:val="clear" w:pos="4320"/>
        <w:tab w:val="clear" w:pos="8640"/>
        <w:tab w:val="left" w:pos="0"/>
        <w:tab w:val="center" w:pos="6480"/>
        <w:tab w:val="right" w:pos="12960"/>
      </w:tabs>
      <w:ind w:right="360"/>
    </w:pPr>
    <w:r>
      <w:t>Psychology</w:t>
    </w:r>
    <w:r w:rsidR="00231ECB">
      <w:tab/>
    </w:r>
    <w:r w:rsidR="00231ECB">
      <w:tab/>
    </w:r>
    <w:r w:rsidR="00231ECB">
      <w:fldChar w:fldCharType="begin"/>
    </w:r>
    <w:r w:rsidR="00231ECB">
      <w:instrText xml:space="preserve"> FILLIN "Division" \d "Acad</w:instrText>
    </w:r>
    <w:r w:rsidR="00CF214B">
      <w:instrText>e</w:instrText>
    </w:r>
    <w:r w:rsidR="00231ECB">
      <w:instrText>mic Affairs"</w:instrText>
    </w:r>
    <w:r w:rsidR="00231ECB">
      <w:fldChar w:fldCharType="separate"/>
    </w:r>
    <w:r w:rsidR="00B210C0">
      <w:t>Academic Affair</w:t>
    </w:r>
    <w:r w:rsidR="00231ECB">
      <w:fldChar w:fldCharType="end"/>
    </w:r>
    <w:r w:rsidR="00FE014B">
      <w:t>s</w:t>
    </w:r>
  </w:p>
  <w:p w14:paraId="28D0D3D7" w14:textId="77777777" w:rsidR="00B41BD1" w:rsidRPr="00B41BD1" w:rsidRDefault="00B41BD1" w:rsidP="00B124A2">
    <w:pPr>
      <w:pStyle w:val="Footer"/>
      <w:tabs>
        <w:tab w:val="clear" w:pos="4320"/>
        <w:tab w:val="clear" w:pos="8640"/>
        <w:tab w:val="center" w:pos="6480"/>
        <w:tab w:val="right" w:pos="12960"/>
      </w:tabs>
      <w:ind w:right="360"/>
      <w:rPr>
        <w:color w:val="808080" w:themeColor="background1" w:themeShade="80"/>
        <w:sz w:val="16"/>
      </w:rPr>
    </w:pPr>
    <w:r w:rsidRPr="00B41BD1">
      <w:rPr>
        <w:color w:val="808080" w:themeColor="background1" w:themeShade="80"/>
        <w:sz w:val="16"/>
      </w:rPr>
      <w:t>H/M/L – High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Medium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Low</w:t>
    </w:r>
  </w:p>
  <w:p w14:paraId="570F36C3" w14:textId="77777777" w:rsidR="00B41BD1" w:rsidRPr="00B41BD1" w:rsidRDefault="00B41BD1" w:rsidP="00B124A2">
    <w:pPr>
      <w:pStyle w:val="Footer"/>
      <w:tabs>
        <w:tab w:val="clear" w:pos="4320"/>
        <w:tab w:val="clear" w:pos="8640"/>
        <w:tab w:val="center" w:pos="6480"/>
        <w:tab w:val="right" w:pos="12960"/>
      </w:tabs>
      <w:ind w:right="360"/>
      <w:rPr>
        <w:color w:val="808080" w:themeColor="background1" w:themeShade="80"/>
        <w:sz w:val="16"/>
      </w:rPr>
    </w:pPr>
    <w:r w:rsidRPr="00B41BD1">
      <w:rPr>
        <w:color w:val="808080" w:themeColor="background1" w:themeShade="80"/>
        <w:sz w:val="16"/>
      </w:rPr>
      <w:t>C/R/N – Current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Reallocated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A111" w14:textId="77777777" w:rsidR="00977C26" w:rsidRDefault="00977C26">
      <w:r>
        <w:separator/>
      </w:r>
    </w:p>
  </w:footnote>
  <w:footnote w:type="continuationSeparator" w:id="0">
    <w:p w14:paraId="250BD8B4" w14:textId="77777777" w:rsidR="00977C26" w:rsidRDefault="0097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3CAE" w14:textId="1E81E537" w:rsidR="00231ECB" w:rsidRPr="00A31AEF" w:rsidRDefault="006349A1" w:rsidP="00A31AEF">
    <w:pPr>
      <w:tabs>
        <w:tab w:val="center" w:pos="6480"/>
        <w:tab w:val="right" w:pos="12960"/>
      </w:tabs>
      <w:spacing w:line="360" w:lineRule="auto"/>
      <w:ind w:left="-90"/>
      <w:rPr>
        <w:b/>
        <w:sz w:val="28"/>
        <w:szCs w:val="28"/>
        <w:u w:val="single"/>
      </w:rPr>
    </w:pPr>
    <w:r>
      <w:t>DRAFT</w:t>
    </w:r>
    <w:r w:rsidR="00231ECB">
      <w:tab/>
    </w:r>
    <w:r w:rsidR="00231ECB" w:rsidRPr="00A31AEF">
      <w:rPr>
        <w:rFonts w:ascii="Century Gothic" w:hAnsi="Century Gothic"/>
        <w:b/>
        <w:sz w:val="32"/>
        <w:szCs w:val="28"/>
      </w:rPr>
      <w:t>Program Development Plan</w:t>
    </w:r>
    <w:r w:rsidR="00231ECB">
      <w:tab/>
    </w: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7E"/>
    <w:multiLevelType w:val="hybridMultilevel"/>
    <w:tmpl w:val="0F1AD24E"/>
    <w:lvl w:ilvl="0" w:tplc="51327C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7E0C"/>
    <w:multiLevelType w:val="multilevel"/>
    <w:tmpl w:val="1220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C0365"/>
    <w:multiLevelType w:val="hybridMultilevel"/>
    <w:tmpl w:val="E876A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1215C"/>
    <w:multiLevelType w:val="hybridMultilevel"/>
    <w:tmpl w:val="111CE1C2"/>
    <w:lvl w:ilvl="0" w:tplc="A04E56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0307"/>
    <w:multiLevelType w:val="hybridMultilevel"/>
    <w:tmpl w:val="EE4EB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C61C3"/>
    <w:multiLevelType w:val="hybridMultilevel"/>
    <w:tmpl w:val="697A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416"/>
    <w:multiLevelType w:val="hybridMultilevel"/>
    <w:tmpl w:val="E112F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36F5F"/>
    <w:multiLevelType w:val="hybridMultilevel"/>
    <w:tmpl w:val="DA48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40EFB"/>
    <w:multiLevelType w:val="hybridMultilevel"/>
    <w:tmpl w:val="1220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9221C"/>
    <w:multiLevelType w:val="hybridMultilevel"/>
    <w:tmpl w:val="898C4B12"/>
    <w:lvl w:ilvl="0" w:tplc="7D92DB0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C366904"/>
    <w:multiLevelType w:val="hybridMultilevel"/>
    <w:tmpl w:val="56766F8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64C7A"/>
    <w:multiLevelType w:val="hybridMultilevel"/>
    <w:tmpl w:val="361C2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08952B2"/>
    <w:multiLevelType w:val="hybridMultilevel"/>
    <w:tmpl w:val="0B5E9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E7DA7"/>
    <w:multiLevelType w:val="hybridMultilevel"/>
    <w:tmpl w:val="931280D8"/>
    <w:lvl w:ilvl="0" w:tplc="7D92DB0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D2287"/>
    <w:multiLevelType w:val="hybridMultilevel"/>
    <w:tmpl w:val="B4ACC45A"/>
    <w:lvl w:ilvl="0" w:tplc="66BA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4670ED8"/>
    <w:multiLevelType w:val="hybridMultilevel"/>
    <w:tmpl w:val="280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0E3C"/>
    <w:multiLevelType w:val="hybridMultilevel"/>
    <w:tmpl w:val="88268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309DD"/>
    <w:multiLevelType w:val="hybridMultilevel"/>
    <w:tmpl w:val="43CEB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419FE"/>
    <w:multiLevelType w:val="hybridMultilevel"/>
    <w:tmpl w:val="BDAC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2702AB"/>
    <w:multiLevelType w:val="hybridMultilevel"/>
    <w:tmpl w:val="116000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7A6195"/>
    <w:multiLevelType w:val="hybridMultilevel"/>
    <w:tmpl w:val="B132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20A76"/>
    <w:multiLevelType w:val="multilevel"/>
    <w:tmpl w:val="F48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A23C5"/>
    <w:multiLevelType w:val="hybridMultilevel"/>
    <w:tmpl w:val="10005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30072"/>
    <w:multiLevelType w:val="multilevel"/>
    <w:tmpl w:val="898C4B1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72F78EB"/>
    <w:multiLevelType w:val="hybridMultilevel"/>
    <w:tmpl w:val="693A7654"/>
    <w:lvl w:ilvl="0" w:tplc="691C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44268"/>
    <w:multiLevelType w:val="hybridMultilevel"/>
    <w:tmpl w:val="AC641D5E"/>
    <w:lvl w:ilvl="0" w:tplc="66066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4A777C"/>
    <w:multiLevelType w:val="hybridMultilevel"/>
    <w:tmpl w:val="C6EABA94"/>
    <w:lvl w:ilvl="0" w:tplc="14A8C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A1B17"/>
    <w:multiLevelType w:val="hybridMultilevel"/>
    <w:tmpl w:val="8CC00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B1454AA">
      <w:start w:val="3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75E21"/>
    <w:multiLevelType w:val="hybridMultilevel"/>
    <w:tmpl w:val="C12C68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E10F5D"/>
    <w:multiLevelType w:val="hybridMultilevel"/>
    <w:tmpl w:val="D29C24F6"/>
    <w:lvl w:ilvl="0" w:tplc="66066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B2C25"/>
    <w:multiLevelType w:val="hybridMultilevel"/>
    <w:tmpl w:val="762AA76C"/>
    <w:lvl w:ilvl="0" w:tplc="66066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F20C3B"/>
    <w:multiLevelType w:val="hybridMultilevel"/>
    <w:tmpl w:val="858A664E"/>
    <w:lvl w:ilvl="0" w:tplc="42C26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081CC3"/>
    <w:multiLevelType w:val="hybridMultilevel"/>
    <w:tmpl w:val="286A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B4B57"/>
    <w:multiLevelType w:val="hybridMultilevel"/>
    <w:tmpl w:val="345E55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F27A40"/>
    <w:multiLevelType w:val="hybridMultilevel"/>
    <w:tmpl w:val="B05ADEE4"/>
    <w:lvl w:ilvl="0" w:tplc="23D64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16DE9"/>
    <w:multiLevelType w:val="hybridMultilevel"/>
    <w:tmpl w:val="812C1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D97E44"/>
    <w:multiLevelType w:val="hybridMultilevel"/>
    <w:tmpl w:val="7A9AC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055FFE"/>
    <w:multiLevelType w:val="hybridMultilevel"/>
    <w:tmpl w:val="A220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0"/>
  </w:num>
  <w:num w:numId="8">
    <w:abstractNumId w:val="20"/>
  </w:num>
  <w:num w:numId="9">
    <w:abstractNumId w:val="18"/>
  </w:num>
  <w:num w:numId="10">
    <w:abstractNumId w:val="31"/>
  </w:num>
  <w:num w:numId="11">
    <w:abstractNumId w:val="4"/>
  </w:num>
  <w:num w:numId="12">
    <w:abstractNumId w:val="17"/>
  </w:num>
  <w:num w:numId="13">
    <w:abstractNumId w:val="37"/>
  </w:num>
  <w:num w:numId="14">
    <w:abstractNumId w:val="33"/>
  </w:num>
  <w:num w:numId="15">
    <w:abstractNumId w:val="35"/>
  </w:num>
  <w:num w:numId="16">
    <w:abstractNumId w:val="7"/>
  </w:num>
  <w:num w:numId="17">
    <w:abstractNumId w:val="2"/>
  </w:num>
  <w:num w:numId="18">
    <w:abstractNumId w:val="8"/>
  </w:num>
  <w:num w:numId="19">
    <w:abstractNumId w:val="6"/>
  </w:num>
  <w:num w:numId="20">
    <w:abstractNumId w:val="32"/>
  </w:num>
  <w:num w:numId="21">
    <w:abstractNumId w:val="34"/>
  </w:num>
  <w:num w:numId="22">
    <w:abstractNumId w:val="3"/>
  </w:num>
  <w:num w:numId="23">
    <w:abstractNumId w:val="30"/>
  </w:num>
  <w:num w:numId="24">
    <w:abstractNumId w:val="0"/>
  </w:num>
  <w:num w:numId="25">
    <w:abstractNumId w:val="25"/>
  </w:num>
  <w:num w:numId="26">
    <w:abstractNumId w:val="29"/>
  </w:num>
  <w:num w:numId="27">
    <w:abstractNumId w:val="1"/>
  </w:num>
  <w:num w:numId="28">
    <w:abstractNumId w:val="24"/>
  </w:num>
  <w:num w:numId="29">
    <w:abstractNumId w:val="22"/>
  </w:num>
  <w:num w:numId="30">
    <w:abstractNumId w:val="16"/>
  </w:num>
  <w:num w:numId="31">
    <w:abstractNumId w:val="13"/>
  </w:num>
  <w:num w:numId="32">
    <w:abstractNumId w:val="9"/>
  </w:num>
  <w:num w:numId="33">
    <w:abstractNumId w:val="23"/>
  </w:num>
  <w:num w:numId="34">
    <w:abstractNumId w:val="14"/>
  </w:num>
  <w:num w:numId="35">
    <w:abstractNumId w:val="12"/>
  </w:num>
  <w:num w:numId="36">
    <w:abstractNumId w:val="15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91"/>
    <w:rsid w:val="00012F9F"/>
    <w:rsid w:val="0001391E"/>
    <w:rsid w:val="000173F4"/>
    <w:rsid w:val="00021378"/>
    <w:rsid w:val="00023A11"/>
    <w:rsid w:val="0002753D"/>
    <w:rsid w:val="000378CF"/>
    <w:rsid w:val="000433F1"/>
    <w:rsid w:val="00047E35"/>
    <w:rsid w:val="000543CC"/>
    <w:rsid w:val="00071A80"/>
    <w:rsid w:val="0007499F"/>
    <w:rsid w:val="00077E9B"/>
    <w:rsid w:val="00092C8B"/>
    <w:rsid w:val="00095975"/>
    <w:rsid w:val="000A114C"/>
    <w:rsid w:val="000A28BA"/>
    <w:rsid w:val="000A5F6F"/>
    <w:rsid w:val="000B122D"/>
    <w:rsid w:val="000B1660"/>
    <w:rsid w:val="000C21AC"/>
    <w:rsid w:val="000D5B9B"/>
    <w:rsid w:val="000D69C6"/>
    <w:rsid w:val="000D7110"/>
    <w:rsid w:val="000D7ADB"/>
    <w:rsid w:val="000E3DD5"/>
    <w:rsid w:val="000E753A"/>
    <w:rsid w:val="000F131C"/>
    <w:rsid w:val="000F3195"/>
    <w:rsid w:val="000F6780"/>
    <w:rsid w:val="00103A4F"/>
    <w:rsid w:val="00103C02"/>
    <w:rsid w:val="0010479E"/>
    <w:rsid w:val="001129C0"/>
    <w:rsid w:val="00132B4F"/>
    <w:rsid w:val="0013310E"/>
    <w:rsid w:val="00134012"/>
    <w:rsid w:val="00143C58"/>
    <w:rsid w:val="00147B41"/>
    <w:rsid w:val="00156A96"/>
    <w:rsid w:val="00157086"/>
    <w:rsid w:val="00163F14"/>
    <w:rsid w:val="00166E23"/>
    <w:rsid w:val="00181991"/>
    <w:rsid w:val="0018238D"/>
    <w:rsid w:val="001B30DF"/>
    <w:rsid w:val="001B6169"/>
    <w:rsid w:val="001C17ED"/>
    <w:rsid w:val="001C6B90"/>
    <w:rsid w:val="001D3BD4"/>
    <w:rsid w:val="001D7570"/>
    <w:rsid w:val="001D7D4D"/>
    <w:rsid w:val="001E5330"/>
    <w:rsid w:val="001F14A4"/>
    <w:rsid w:val="001F3669"/>
    <w:rsid w:val="001F726C"/>
    <w:rsid w:val="002017EE"/>
    <w:rsid w:val="00201EE4"/>
    <w:rsid w:val="00206F13"/>
    <w:rsid w:val="00215B9F"/>
    <w:rsid w:val="002232BB"/>
    <w:rsid w:val="00225FF3"/>
    <w:rsid w:val="00231ECB"/>
    <w:rsid w:val="00233E0E"/>
    <w:rsid w:val="00234D01"/>
    <w:rsid w:val="00237F34"/>
    <w:rsid w:val="00245457"/>
    <w:rsid w:val="00252FD8"/>
    <w:rsid w:val="0025486E"/>
    <w:rsid w:val="00260162"/>
    <w:rsid w:val="002602D7"/>
    <w:rsid w:val="002C143B"/>
    <w:rsid w:val="002D5D22"/>
    <w:rsid w:val="002E0298"/>
    <w:rsid w:val="002F0FC9"/>
    <w:rsid w:val="002F27F2"/>
    <w:rsid w:val="00305415"/>
    <w:rsid w:val="003100B5"/>
    <w:rsid w:val="00322CC6"/>
    <w:rsid w:val="003306AF"/>
    <w:rsid w:val="0033141B"/>
    <w:rsid w:val="00331948"/>
    <w:rsid w:val="00355919"/>
    <w:rsid w:val="00362C87"/>
    <w:rsid w:val="00382BAD"/>
    <w:rsid w:val="00394FD6"/>
    <w:rsid w:val="003A7FA3"/>
    <w:rsid w:val="003B0A85"/>
    <w:rsid w:val="003B2940"/>
    <w:rsid w:val="003B2CAD"/>
    <w:rsid w:val="003C0F61"/>
    <w:rsid w:val="003C3799"/>
    <w:rsid w:val="003E35C9"/>
    <w:rsid w:val="003F02C6"/>
    <w:rsid w:val="003F03E3"/>
    <w:rsid w:val="00402A31"/>
    <w:rsid w:val="0040592D"/>
    <w:rsid w:val="00412484"/>
    <w:rsid w:val="00431DD1"/>
    <w:rsid w:val="0045116B"/>
    <w:rsid w:val="004626CD"/>
    <w:rsid w:val="004675C6"/>
    <w:rsid w:val="00484840"/>
    <w:rsid w:val="004A256C"/>
    <w:rsid w:val="004A3383"/>
    <w:rsid w:val="004B7AB7"/>
    <w:rsid w:val="004C10F9"/>
    <w:rsid w:val="004D318A"/>
    <w:rsid w:val="00507D38"/>
    <w:rsid w:val="00514277"/>
    <w:rsid w:val="00516E61"/>
    <w:rsid w:val="0052264A"/>
    <w:rsid w:val="00524956"/>
    <w:rsid w:val="00525DB5"/>
    <w:rsid w:val="0053229C"/>
    <w:rsid w:val="00536D61"/>
    <w:rsid w:val="0053711C"/>
    <w:rsid w:val="00555B69"/>
    <w:rsid w:val="0056563A"/>
    <w:rsid w:val="00572862"/>
    <w:rsid w:val="005749F0"/>
    <w:rsid w:val="00583B9D"/>
    <w:rsid w:val="00583BB0"/>
    <w:rsid w:val="005A54F3"/>
    <w:rsid w:val="005A62FF"/>
    <w:rsid w:val="005A6BC9"/>
    <w:rsid w:val="005A7A0C"/>
    <w:rsid w:val="005B04F2"/>
    <w:rsid w:val="005D1617"/>
    <w:rsid w:val="005E25E4"/>
    <w:rsid w:val="005E71CD"/>
    <w:rsid w:val="005F27A8"/>
    <w:rsid w:val="00603868"/>
    <w:rsid w:val="00604FFD"/>
    <w:rsid w:val="00605A50"/>
    <w:rsid w:val="0061694F"/>
    <w:rsid w:val="00616ED2"/>
    <w:rsid w:val="00620093"/>
    <w:rsid w:val="006236B2"/>
    <w:rsid w:val="00623ADB"/>
    <w:rsid w:val="006349A1"/>
    <w:rsid w:val="00634DF6"/>
    <w:rsid w:val="00643F01"/>
    <w:rsid w:val="00645934"/>
    <w:rsid w:val="00646F78"/>
    <w:rsid w:val="00647C8D"/>
    <w:rsid w:val="00652C3A"/>
    <w:rsid w:val="00656F03"/>
    <w:rsid w:val="006623B8"/>
    <w:rsid w:val="00676E71"/>
    <w:rsid w:val="0068696A"/>
    <w:rsid w:val="006871CC"/>
    <w:rsid w:val="006940CA"/>
    <w:rsid w:val="006A3077"/>
    <w:rsid w:val="006B69D4"/>
    <w:rsid w:val="006C7615"/>
    <w:rsid w:val="006D12D3"/>
    <w:rsid w:val="006D6846"/>
    <w:rsid w:val="006D6DBA"/>
    <w:rsid w:val="006E50D9"/>
    <w:rsid w:val="00703F94"/>
    <w:rsid w:val="00706A00"/>
    <w:rsid w:val="00710F25"/>
    <w:rsid w:val="00716FA7"/>
    <w:rsid w:val="00723BC4"/>
    <w:rsid w:val="00727A6A"/>
    <w:rsid w:val="007367FB"/>
    <w:rsid w:val="00740A42"/>
    <w:rsid w:val="00743B9E"/>
    <w:rsid w:val="00757128"/>
    <w:rsid w:val="0075757F"/>
    <w:rsid w:val="0076051F"/>
    <w:rsid w:val="00763A17"/>
    <w:rsid w:val="00766495"/>
    <w:rsid w:val="0077427D"/>
    <w:rsid w:val="0078380A"/>
    <w:rsid w:val="00785CD3"/>
    <w:rsid w:val="00786508"/>
    <w:rsid w:val="007B3EC5"/>
    <w:rsid w:val="007C421B"/>
    <w:rsid w:val="007E0FAB"/>
    <w:rsid w:val="007F3DDE"/>
    <w:rsid w:val="008047EC"/>
    <w:rsid w:val="0080553F"/>
    <w:rsid w:val="008471F5"/>
    <w:rsid w:val="00850750"/>
    <w:rsid w:val="00866571"/>
    <w:rsid w:val="00867C77"/>
    <w:rsid w:val="008B231C"/>
    <w:rsid w:val="008B7520"/>
    <w:rsid w:val="008E1990"/>
    <w:rsid w:val="008E6F7B"/>
    <w:rsid w:val="008F49B8"/>
    <w:rsid w:val="008F5D4A"/>
    <w:rsid w:val="0090304A"/>
    <w:rsid w:val="00916397"/>
    <w:rsid w:val="00921222"/>
    <w:rsid w:val="00936BFC"/>
    <w:rsid w:val="00945EBB"/>
    <w:rsid w:val="00954E5F"/>
    <w:rsid w:val="00960B8A"/>
    <w:rsid w:val="00961742"/>
    <w:rsid w:val="0096273C"/>
    <w:rsid w:val="00967D1F"/>
    <w:rsid w:val="00976308"/>
    <w:rsid w:val="00977C26"/>
    <w:rsid w:val="00984391"/>
    <w:rsid w:val="00984AEA"/>
    <w:rsid w:val="0099583F"/>
    <w:rsid w:val="00997998"/>
    <w:rsid w:val="009A0155"/>
    <w:rsid w:val="009A5069"/>
    <w:rsid w:val="009B0DE9"/>
    <w:rsid w:val="009C34D9"/>
    <w:rsid w:val="009C485F"/>
    <w:rsid w:val="009D2DE3"/>
    <w:rsid w:val="009D7462"/>
    <w:rsid w:val="009F6714"/>
    <w:rsid w:val="00A10890"/>
    <w:rsid w:val="00A31AEF"/>
    <w:rsid w:val="00A33696"/>
    <w:rsid w:val="00A50EC9"/>
    <w:rsid w:val="00A5731A"/>
    <w:rsid w:val="00A604DD"/>
    <w:rsid w:val="00A6102B"/>
    <w:rsid w:val="00A61780"/>
    <w:rsid w:val="00A61BE9"/>
    <w:rsid w:val="00A6247E"/>
    <w:rsid w:val="00A828BA"/>
    <w:rsid w:val="00A82D64"/>
    <w:rsid w:val="00A857B9"/>
    <w:rsid w:val="00A94689"/>
    <w:rsid w:val="00A947FD"/>
    <w:rsid w:val="00A96563"/>
    <w:rsid w:val="00AA3909"/>
    <w:rsid w:val="00AC6BD3"/>
    <w:rsid w:val="00AE04DC"/>
    <w:rsid w:val="00AE28EE"/>
    <w:rsid w:val="00AF1E9C"/>
    <w:rsid w:val="00AF42D9"/>
    <w:rsid w:val="00AF5FCD"/>
    <w:rsid w:val="00AF6546"/>
    <w:rsid w:val="00B052F1"/>
    <w:rsid w:val="00B124A2"/>
    <w:rsid w:val="00B210C0"/>
    <w:rsid w:val="00B41BD1"/>
    <w:rsid w:val="00B45532"/>
    <w:rsid w:val="00B47A23"/>
    <w:rsid w:val="00B92F1A"/>
    <w:rsid w:val="00B93D96"/>
    <w:rsid w:val="00B94F5B"/>
    <w:rsid w:val="00BB1C49"/>
    <w:rsid w:val="00BB306D"/>
    <w:rsid w:val="00BB31EA"/>
    <w:rsid w:val="00BB45E9"/>
    <w:rsid w:val="00BC410C"/>
    <w:rsid w:val="00BC6B4E"/>
    <w:rsid w:val="00BF17AE"/>
    <w:rsid w:val="00BF1DDF"/>
    <w:rsid w:val="00BF7F1A"/>
    <w:rsid w:val="00C024B9"/>
    <w:rsid w:val="00C12A36"/>
    <w:rsid w:val="00C159A0"/>
    <w:rsid w:val="00C23CE1"/>
    <w:rsid w:val="00C23E8F"/>
    <w:rsid w:val="00C2584C"/>
    <w:rsid w:val="00C33A2B"/>
    <w:rsid w:val="00C4215E"/>
    <w:rsid w:val="00C43428"/>
    <w:rsid w:val="00C64351"/>
    <w:rsid w:val="00C64428"/>
    <w:rsid w:val="00C71C9A"/>
    <w:rsid w:val="00C8250A"/>
    <w:rsid w:val="00C854C4"/>
    <w:rsid w:val="00C975B0"/>
    <w:rsid w:val="00CA0225"/>
    <w:rsid w:val="00CB3975"/>
    <w:rsid w:val="00CB67EA"/>
    <w:rsid w:val="00CC37C4"/>
    <w:rsid w:val="00CE22E1"/>
    <w:rsid w:val="00CE4D14"/>
    <w:rsid w:val="00CE558D"/>
    <w:rsid w:val="00CF214B"/>
    <w:rsid w:val="00CF4FEC"/>
    <w:rsid w:val="00D00C7C"/>
    <w:rsid w:val="00D07329"/>
    <w:rsid w:val="00D12FFC"/>
    <w:rsid w:val="00D1363C"/>
    <w:rsid w:val="00D2499F"/>
    <w:rsid w:val="00D37D5E"/>
    <w:rsid w:val="00D509F8"/>
    <w:rsid w:val="00D83E7E"/>
    <w:rsid w:val="00D8500C"/>
    <w:rsid w:val="00D86145"/>
    <w:rsid w:val="00DA7429"/>
    <w:rsid w:val="00DC0AD9"/>
    <w:rsid w:val="00DC2DA7"/>
    <w:rsid w:val="00DC545E"/>
    <w:rsid w:val="00DC5A60"/>
    <w:rsid w:val="00DD13DF"/>
    <w:rsid w:val="00DF4A0B"/>
    <w:rsid w:val="00DF590F"/>
    <w:rsid w:val="00E11FA5"/>
    <w:rsid w:val="00E12E1A"/>
    <w:rsid w:val="00E205A4"/>
    <w:rsid w:val="00E27D53"/>
    <w:rsid w:val="00E403CB"/>
    <w:rsid w:val="00E56FE4"/>
    <w:rsid w:val="00E6767D"/>
    <w:rsid w:val="00E76C87"/>
    <w:rsid w:val="00E82201"/>
    <w:rsid w:val="00E9001D"/>
    <w:rsid w:val="00E91C0F"/>
    <w:rsid w:val="00E92F71"/>
    <w:rsid w:val="00EA19E1"/>
    <w:rsid w:val="00EB5BAC"/>
    <w:rsid w:val="00EC23A0"/>
    <w:rsid w:val="00ED540D"/>
    <w:rsid w:val="00EF1418"/>
    <w:rsid w:val="00EF6325"/>
    <w:rsid w:val="00F03105"/>
    <w:rsid w:val="00F365EC"/>
    <w:rsid w:val="00F36CF9"/>
    <w:rsid w:val="00F46993"/>
    <w:rsid w:val="00F47E6F"/>
    <w:rsid w:val="00F619A8"/>
    <w:rsid w:val="00F8776A"/>
    <w:rsid w:val="00F87C7E"/>
    <w:rsid w:val="00F90822"/>
    <w:rsid w:val="00F91258"/>
    <w:rsid w:val="00F93A3C"/>
    <w:rsid w:val="00F93C85"/>
    <w:rsid w:val="00FB30A2"/>
    <w:rsid w:val="00FC5BC6"/>
    <w:rsid w:val="00FD22E1"/>
    <w:rsid w:val="00FE014B"/>
    <w:rsid w:val="00FE01C5"/>
    <w:rsid w:val="00FE109F"/>
    <w:rsid w:val="00FE51E6"/>
    <w:rsid w:val="00FE598A"/>
    <w:rsid w:val="00FF4114"/>
    <w:rsid w:val="4716F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A962DC"/>
  <w15:docId w15:val="{D3C94081-CF78-409A-88F8-A0F3EF96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50750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1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410C"/>
    <w:pPr>
      <w:keepNext/>
      <w:ind w:left="21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C410C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C410C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C410C"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C410C"/>
    <w:pPr>
      <w:keepNext/>
      <w:spacing w:line="360" w:lineRule="auto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C410C"/>
    <w:pPr>
      <w:keepNext/>
      <w:spacing w:line="360" w:lineRule="auto"/>
      <w:ind w:left="3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10C"/>
    <w:pPr>
      <w:jc w:val="center"/>
    </w:pPr>
    <w:rPr>
      <w:b/>
      <w:bCs/>
    </w:rPr>
  </w:style>
  <w:style w:type="paragraph" w:styleId="Subtitle">
    <w:name w:val="Subtitle"/>
    <w:basedOn w:val="Normal"/>
    <w:qFormat/>
    <w:rsid w:val="00BC410C"/>
    <w:rPr>
      <w:b/>
      <w:bCs/>
    </w:rPr>
  </w:style>
  <w:style w:type="paragraph" w:styleId="BodyTextIndent">
    <w:name w:val="Body Text Indent"/>
    <w:basedOn w:val="Normal"/>
    <w:rsid w:val="00BC410C"/>
    <w:pPr>
      <w:ind w:left="1620"/>
    </w:pPr>
  </w:style>
  <w:style w:type="paragraph" w:styleId="BodyTextIndent2">
    <w:name w:val="Body Text Indent 2"/>
    <w:basedOn w:val="Normal"/>
    <w:rsid w:val="00BC410C"/>
    <w:pPr>
      <w:ind w:left="2160"/>
    </w:pPr>
    <w:rPr>
      <w:i/>
      <w:iCs/>
    </w:rPr>
  </w:style>
  <w:style w:type="paragraph" w:styleId="BodyTextIndent3">
    <w:name w:val="Body Text Indent 3"/>
    <w:basedOn w:val="Normal"/>
    <w:rsid w:val="00BC410C"/>
    <w:pPr>
      <w:ind w:left="720"/>
    </w:pPr>
    <w:rPr>
      <w:color w:val="0000FF"/>
    </w:rPr>
  </w:style>
  <w:style w:type="character" w:styleId="Hyperlink">
    <w:name w:val="Hyperlink"/>
    <w:basedOn w:val="DefaultParagraphFont"/>
    <w:rsid w:val="00BC410C"/>
    <w:rPr>
      <w:color w:val="0000FF"/>
      <w:u w:val="single"/>
    </w:rPr>
  </w:style>
  <w:style w:type="paragraph" w:styleId="Footer">
    <w:name w:val="footer"/>
    <w:basedOn w:val="Normal"/>
    <w:rsid w:val="00BC4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10C"/>
  </w:style>
  <w:style w:type="paragraph" w:styleId="Header">
    <w:name w:val="header"/>
    <w:basedOn w:val="Normal"/>
    <w:rsid w:val="00BC410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C410C"/>
    <w:rPr>
      <w:color w:val="800080"/>
      <w:u w:val="single"/>
    </w:rPr>
  </w:style>
  <w:style w:type="paragraph" w:styleId="BodyText">
    <w:name w:val="Body Text"/>
    <w:basedOn w:val="Normal"/>
    <w:rsid w:val="00BC410C"/>
    <w:pPr>
      <w:spacing w:line="360" w:lineRule="auto"/>
    </w:pPr>
    <w:rPr>
      <w:i/>
      <w:iCs/>
      <w:sz w:val="20"/>
    </w:rPr>
  </w:style>
  <w:style w:type="paragraph" w:styleId="BalloonText">
    <w:name w:val="Balloon Text"/>
    <w:basedOn w:val="Normal"/>
    <w:semiHidden/>
    <w:rsid w:val="00092C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C37C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C37C4"/>
    <w:rPr>
      <w:vertAlign w:val="superscript"/>
    </w:rPr>
  </w:style>
  <w:style w:type="table" w:styleId="TableGrid">
    <w:name w:val="Table Grid"/>
    <w:basedOn w:val="TableNormal"/>
    <w:rsid w:val="00F3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45532"/>
    <w:rPr>
      <w:sz w:val="16"/>
      <w:szCs w:val="16"/>
    </w:rPr>
  </w:style>
  <w:style w:type="paragraph" w:styleId="CommentText">
    <w:name w:val="annotation text"/>
    <w:basedOn w:val="Normal"/>
    <w:semiHidden/>
    <w:rsid w:val="00B4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5532"/>
    <w:rPr>
      <w:b/>
      <w:bCs/>
    </w:rPr>
  </w:style>
  <w:style w:type="paragraph" w:styleId="ListParagraph">
    <w:name w:val="List Paragraph"/>
    <w:basedOn w:val="Normal"/>
    <w:uiPriority w:val="34"/>
    <w:qFormat/>
    <w:rsid w:val="00B1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nitReview\Documents\AxPR%20pgm%20Program%20Development%20Pla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2F56-80C3-4C52-9D35-345F647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AxPR pgm Program Development Plan.dotm</Template>
  <TotalTime>337</TotalTime>
  <Pages>6</Pages>
  <Words>619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</vt:lpstr>
    </vt:vector>
  </TitlesOfParts>
  <Company>Western Carolina University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</dc:title>
  <dc:creator>David M. Onder</dc:creator>
  <cp:lastModifiedBy>David Onder</cp:lastModifiedBy>
  <cp:revision>31</cp:revision>
  <cp:lastPrinted>2016-02-17T15:08:00Z</cp:lastPrinted>
  <dcterms:created xsi:type="dcterms:W3CDTF">2016-01-08T15:22:00Z</dcterms:created>
  <dcterms:modified xsi:type="dcterms:W3CDTF">2016-04-05T17:52:00Z</dcterms:modified>
</cp:coreProperties>
</file>