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53AE7" w14:textId="77777777" w:rsidR="00075509" w:rsidRDefault="00AE4D2A" w:rsidP="00075509">
      <w:pPr>
        <w:spacing w:after="0" w:line="240" w:lineRule="auto"/>
        <w:contextualSpacing/>
      </w:pPr>
      <w:bookmarkStart w:id="0" w:name="_GoBack"/>
      <w:bookmarkEnd w:id="0"/>
      <w:r>
        <w:rPr>
          <w:b/>
        </w:rPr>
        <w:t>Application D</w:t>
      </w:r>
      <w:r w:rsidR="00075509" w:rsidRPr="00075509">
        <w:rPr>
          <w:b/>
        </w:rPr>
        <w:t>ates:</w:t>
      </w:r>
      <w:r>
        <w:t xml:space="preserve"> </w:t>
      </w:r>
      <w:r w:rsidR="00075509">
        <w:t xml:space="preserve">January 1–May 31 for </w:t>
      </w:r>
      <w:r>
        <w:t xml:space="preserve">activities and </w:t>
      </w:r>
      <w:r w:rsidR="00075509">
        <w:t>payment during next fiscal year.</w:t>
      </w:r>
    </w:p>
    <w:p w14:paraId="52C1705B" w14:textId="77777777" w:rsidR="004E4165" w:rsidRDefault="004E4165" w:rsidP="00075509">
      <w:pPr>
        <w:spacing w:after="0" w:line="240" w:lineRule="auto"/>
        <w:contextualSpacing/>
      </w:pPr>
    </w:p>
    <w:p w14:paraId="620034FD" w14:textId="77777777" w:rsidR="00075509" w:rsidRPr="00075509" w:rsidRDefault="00075509" w:rsidP="00075509">
      <w:pPr>
        <w:spacing w:after="0" w:line="240" w:lineRule="auto"/>
        <w:contextualSpacing/>
        <w:rPr>
          <w:b/>
        </w:rPr>
      </w:pPr>
      <w:r w:rsidRPr="00075509">
        <w:rPr>
          <w:b/>
        </w:rPr>
        <w:t>Requirements:</w:t>
      </w:r>
    </w:p>
    <w:p w14:paraId="3CFDB743" w14:textId="77777777" w:rsidR="00075509" w:rsidRDefault="00075509" w:rsidP="00075509">
      <w:pPr>
        <w:pStyle w:val="ListParagraph"/>
        <w:numPr>
          <w:ilvl w:val="0"/>
          <w:numId w:val="2"/>
        </w:numPr>
        <w:spacing w:after="0" w:line="240" w:lineRule="auto"/>
      </w:pPr>
      <w:r>
        <w:t>Assessment Mini-Grant funds must be used to support the assessment of student learning outcomes (SLO) or operational outcomes (OO) in the following areas:</w:t>
      </w:r>
    </w:p>
    <w:p w14:paraId="6C6C47A6" w14:textId="77777777" w:rsidR="00075509" w:rsidRDefault="00075509" w:rsidP="00075509">
      <w:pPr>
        <w:pStyle w:val="ListParagraph"/>
        <w:numPr>
          <w:ilvl w:val="0"/>
          <w:numId w:val="3"/>
        </w:numPr>
        <w:spacing w:after="0" w:line="240" w:lineRule="auto"/>
      </w:pPr>
      <w:r>
        <w:t>Undergraduate and Graduate Academic Programs (must be SLO-focused), or</w:t>
      </w:r>
    </w:p>
    <w:p w14:paraId="1105A1FF" w14:textId="77777777" w:rsidR="00075509" w:rsidRDefault="00075509" w:rsidP="00075509">
      <w:pPr>
        <w:pStyle w:val="ListParagraph"/>
        <w:numPr>
          <w:ilvl w:val="0"/>
          <w:numId w:val="3"/>
        </w:numPr>
        <w:spacing w:after="0" w:line="240" w:lineRule="auto"/>
      </w:pPr>
      <w:r>
        <w:t>Educational Support programs (SLO- and/or OO-focused), or</w:t>
      </w:r>
    </w:p>
    <w:p w14:paraId="20245C53" w14:textId="77777777" w:rsidR="00075509" w:rsidRDefault="00AE4D2A" w:rsidP="00075509">
      <w:pPr>
        <w:pStyle w:val="ListParagraph"/>
        <w:numPr>
          <w:ilvl w:val="0"/>
          <w:numId w:val="3"/>
        </w:numPr>
        <w:spacing w:after="0" w:line="240" w:lineRule="auto"/>
      </w:pPr>
      <w:r>
        <w:t>Administrative u</w:t>
      </w:r>
      <w:r w:rsidR="00075509">
        <w:t>nits (OO-focused).</w:t>
      </w:r>
    </w:p>
    <w:p w14:paraId="2DF6A7D5" w14:textId="77777777" w:rsidR="00075509" w:rsidRDefault="00075509" w:rsidP="00075509">
      <w:pPr>
        <w:pStyle w:val="ListParagraph"/>
        <w:numPr>
          <w:ilvl w:val="0"/>
          <w:numId w:val="2"/>
        </w:numPr>
        <w:spacing w:after="0" w:line="240" w:lineRule="auto"/>
      </w:pPr>
      <w:r>
        <w:t>Funds are to be used to support one-time activities designed to move the program’s assessment system forward. If used to jump start recurring activities, evidence of support for the continuation of activities must be provided.</w:t>
      </w:r>
    </w:p>
    <w:p w14:paraId="6A915B63" w14:textId="77777777" w:rsidR="00A217E2" w:rsidRDefault="00075509" w:rsidP="00075509">
      <w:pPr>
        <w:pStyle w:val="ListParagraph"/>
        <w:numPr>
          <w:ilvl w:val="0"/>
          <w:numId w:val="2"/>
        </w:numPr>
        <w:spacing w:after="0" w:line="240" w:lineRule="auto"/>
      </w:pPr>
      <w:r>
        <w:t>A report documenting the activities undertaken and evidence of progress made in advancing the program’s assessment system forward must be shared within the department</w:t>
      </w:r>
      <w:r w:rsidR="00D45343">
        <w:t xml:space="preserve"> or office</w:t>
      </w:r>
      <w:r>
        <w:t xml:space="preserve"> and the Office of Institutional Planning and Effectiveness within </w:t>
      </w:r>
      <w:r w:rsidR="005A70ED">
        <w:t>9</w:t>
      </w:r>
      <w:r>
        <w:t>0 days of completing the activities.</w:t>
      </w:r>
    </w:p>
    <w:p w14:paraId="656BC9F7" w14:textId="77777777" w:rsidR="00075509" w:rsidRDefault="00075509" w:rsidP="00075509">
      <w:pPr>
        <w:spacing w:after="0" w:line="240" w:lineRule="auto"/>
      </w:pPr>
    </w:p>
    <w:p w14:paraId="7330033C" w14:textId="77777777" w:rsidR="00075509" w:rsidRDefault="00AE4D2A" w:rsidP="00075509">
      <w:pPr>
        <w:spacing w:after="0" w:line="240" w:lineRule="auto"/>
      </w:pPr>
      <w:r>
        <w:rPr>
          <w:b/>
        </w:rPr>
        <w:t xml:space="preserve">Contact, </w:t>
      </w:r>
      <w:r w:rsidR="004E4165">
        <w:rPr>
          <w:b/>
        </w:rPr>
        <w:t>Area</w:t>
      </w:r>
      <w:r>
        <w:rPr>
          <w:b/>
        </w:rPr>
        <w:t>, and Outcomes Impacted</w:t>
      </w:r>
      <w:r w:rsidR="004E4165">
        <w:rPr>
          <w:b/>
        </w:rPr>
        <w:t>:</w:t>
      </w:r>
    </w:p>
    <w:p w14:paraId="13F91454" w14:textId="77777777" w:rsidR="00AE4D2A" w:rsidRDefault="00AE4D2A" w:rsidP="00FE3572">
      <w:pPr>
        <w:spacing w:after="0" w:line="240" w:lineRule="auto"/>
        <w:ind w:left="360"/>
      </w:pPr>
      <w:r>
        <w:t xml:space="preserve">Name(s) of Responsible Individual(s): </w:t>
      </w:r>
      <w:sdt>
        <w:sdtPr>
          <w:id w:val="-332465341"/>
          <w:placeholder>
            <w:docPart w:val="4A20AFAA14E65E4786240D0FB71A9978"/>
          </w:placeholder>
          <w:showingPlcHdr/>
          <w:text w:multiLine="1"/>
        </w:sdtPr>
        <w:sdtEndPr/>
        <w:sdtContent>
          <w:r w:rsidR="00AE6194" w:rsidRPr="009812AD">
            <w:rPr>
              <w:rStyle w:val="PlaceholderText"/>
            </w:rPr>
            <w:t>Click or tap here to enter text.</w:t>
          </w:r>
        </w:sdtContent>
      </w:sdt>
    </w:p>
    <w:p w14:paraId="558D93FC" w14:textId="77777777" w:rsidR="00FE3572" w:rsidRDefault="00FE3572" w:rsidP="00FE3572">
      <w:pPr>
        <w:spacing w:after="0" w:line="240" w:lineRule="auto"/>
        <w:ind w:left="360"/>
      </w:pPr>
    </w:p>
    <w:p w14:paraId="3373109A" w14:textId="77777777" w:rsidR="004E4165" w:rsidRDefault="00793C91" w:rsidP="00FE3572">
      <w:pPr>
        <w:spacing w:after="0" w:line="240" w:lineRule="auto"/>
        <w:ind w:left="360"/>
      </w:pPr>
      <w:r>
        <w:t xml:space="preserve">Department, Office, or </w:t>
      </w:r>
      <w:r w:rsidR="004E4165">
        <w:t xml:space="preserve">Unit: </w:t>
      </w:r>
      <w:sdt>
        <w:sdtPr>
          <w:id w:val="-1205797388"/>
          <w:placeholder>
            <w:docPart w:val="D83D06E623A4AB4C9FEB944953833F69"/>
          </w:placeholder>
          <w:showingPlcHdr/>
          <w:text w:multiLine="1"/>
        </w:sdtPr>
        <w:sdtEndPr/>
        <w:sdtContent>
          <w:r w:rsidR="00AE6194" w:rsidRPr="009812AD">
            <w:rPr>
              <w:rStyle w:val="PlaceholderText"/>
            </w:rPr>
            <w:t>Click or tap here to enter text.</w:t>
          </w:r>
        </w:sdtContent>
      </w:sdt>
    </w:p>
    <w:p w14:paraId="6050A68E" w14:textId="77777777" w:rsidR="00FE3572" w:rsidRDefault="00FE3572" w:rsidP="00FE3572">
      <w:pPr>
        <w:spacing w:after="0" w:line="240" w:lineRule="auto"/>
        <w:ind w:left="360"/>
      </w:pPr>
    </w:p>
    <w:p w14:paraId="111281C9" w14:textId="77777777" w:rsidR="004E4165" w:rsidRDefault="004E4165" w:rsidP="00FE3572">
      <w:pPr>
        <w:spacing w:after="0" w:line="240" w:lineRule="auto"/>
        <w:ind w:left="360"/>
      </w:pPr>
      <w:r>
        <w:t xml:space="preserve">Academic Degree Program(s): </w:t>
      </w:r>
      <w:sdt>
        <w:sdtPr>
          <w:id w:val="-702009177"/>
          <w:placeholder>
            <w:docPart w:val="01EEDC006C5E654893C47FA13E3ABDDD"/>
          </w:placeholder>
          <w:showingPlcHdr/>
          <w:text w:multiLine="1"/>
        </w:sdtPr>
        <w:sdtEndPr/>
        <w:sdtContent>
          <w:r w:rsidR="00AE6194" w:rsidRPr="009812AD">
            <w:rPr>
              <w:rStyle w:val="PlaceholderText"/>
            </w:rPr>
            <w:t>Click or tap here to enter text.</w:t>
          </w:r>
        </w:sdtContent>
      </w:sdt>
    </w:p>
    <w:p w14:paraId="0E09BA97" w14:textId="77777777" w:rsidR="00FE3572" w:rsidRDefault="00FE3572" w:rsidP="00FE3572">
      <w:pPr>
        <w:spacing w:after="0" w:line="240" w:lineRule="auto"/>
        <w:ind w:left="360"/>
      </w:pPr>
    </w:p>
    <w:p w14:paraId="2647D9AC" w14:textId="77777777" w:rsidR="004E4165" w:rsidRDefault="00AE4D2A" w:rsidP="00FE3572">
      <w:pPr>
        <w:spacing w:after="0" w:line="240" w:lineRule="auto"/>
        <w:ind w:left="360"/>
      </w:pPr>
      <w:r>
        <w:t>Specific o</w:t>
      </w:r>
      <w:r w:rsidR="004E4165">
        <w:t xml:space="preserve">utcomes proposed </w:t>
      </w:r>
      <w:r w:rsidR="00FE3572">
        <w:t>activity</w:t>
      </w:r>
      <w:r w:rsidR="004E4165">
        <w:t xml:space="preserve"> will </w:t>
      </w:r>
      <w:r w:rsidR="00AE6194">
        <w:t>impact:</w:t>
      </w:r>
    </w:p>
    <w:sdt>
      <w:sdtPr>
        <w:id w:val="-16777751"/>
        <w:placeholder>
          <w:docPart w:val="E7E68619E31B4D4EB16DB748E48F8B5D"/>
        </w:placeholder>
        <w:showingPlcHdr/>
      </w:sdtPr>
      <w:sdtEndPr/>
      <w:sdtContent>
        <w:p w14:paraId="2D765269" w14:textId="77777777" w:rsidR="00AE4D2A" w:rsidRDefault="00AE6194" w:rsidP="00AE6194">
          <w:pPr>
            <w:spacing w:after="0" w:line="240" w:lineRule="auto"/>
            <w:ind w:left="720"/>
          </w:pPr>
          <w:r w:rsidRPr="009812AD">
            <w:rPr>
              <w:rStyle w:val="PlaceholderText"/>
            </w:rPr>
            <w:t>Click or tap here to enter text.</w:t>
          </w:r>
        </w:p>
      </w:sdtContent>
    </w:sdt>
    <w:p w14:paraId="2F443F17" w14:textId="77777777" w:rsidR="00793C91" w:rsidRDefault="00793C91" w:rsidP="004E4165">
      <w:pPr>
        <w:spacing w:after="0" w:line="240" w:lineRule="auto"/>
        <w:rPr>
          <w:b/>
        </w:rPr>
      </w:pPr>
    </w:p>
    <w:p w14:paraId="683530FE" w14:textId="77777777" w:rsidR="007E5600" w:rsidRPr="007E5600" w:rsidRDefault="007E5600" w:rsidP="004E4165">
      <w:pPr>
        <w:spacing w:after="0" w:line="240" w:lineRule="auto"/>
        <w:rPr>
          <w:b/>
        </w:rPr>
      </w:pPr>
      <w:r>
        <w:rPr>
          <w:b/>
        </w:rPr>
        <w:t>Description:</w:t>
      </w:r>
    </w:p>
    <w:p w14:paraId="5BA55FBB" w14:textId="77777777" w:rsidR="00AE4D2A" w:rsidRDefault="00D45343" w:rsidP="00FE3572">
      <w:pPr>
        <w:spacing w:after="0" w:line="240" w:lineRule="auto"/>
        <w:ind w:left="360"/>
      </w:pPr>
      <w:r>
        <w:t>Describe</w:t>
      </w:r>
      <w:r w:rsidR="00FE3572">
        <w:t xml:space="preserve"> the activity</w:t>
      </w:r>
      <w:r w:rsidR="00AE4D2A" w:rsidRPr="00AE4D2A">
        <w:t xml:space="preserve"> for which support is requested.</w:t>
      </w:r>
    </w:p>
    <w:p w14:paraId="72567281" w14:textId="77777777" w:rsidR="00AE4D2A" w:rsidRDefault="00AE4D2A" w:rsidP="004B6D89">
      <w:pPr>
        <w:spacing w:after="0" w:line="240" w:lineRule="auto"/>
        <w:ind w:left="720"/>
      </w:pPr>
    </w:p>
    <w:sdt>
      <w:sdtPr>
        <w:id w:val="1264424047"/>
        <w:placeholder>
          <w:docPart w:val="8D5C776882D00B4B9F53793B3E170F93"/>
        </w:placeholder>
        <w:showingPlcHdr/>
      </w:sdtPr>
      <w:sdtEndPr/>
      <w:sdtContent>
        <w:p w14:paraId="7973BC71" w14:textId="77777777" w:rsidR="004B6D89" w:rsidRDefault="00033C54" w:rsidP="004B6D89">
          <w:pPr>
            <w:spacing w:after="0" w:line="240" w:lineRule="auto"/>
            <w:ind w:left="720"/>
          </w:pPr>
          <w:r w:rsidRPr="009812AD">
            <w:rPr>
              <w:rStyle w:val="PlaceholderText"/>
            </w:rPr>
            <w:t>Click or tap here to enter text.</w:t>
          </w:r>
        </w:p>
      </w:sdtContent>
    </w:sdt>
    <w:p w14:paraId="6811255F" w14:textId="77777777" w:rsidR="004B6D89" w:rsidRDefault="004B6D89" w:rsidP="004B6D89">
      <w:pPr>
        <w:spacing w:after="0" w:line="240" w:lineRule="auto"/>
        <w:ind w:left="720"/>
      </w:pPr>
    </w:p>
    <w:p w14:paraId="74D3A41F" w14:textId="77777777" w:rsidR="00AE4D2A" w:rsidRDefault="00D45343" w:rsidP="00FE3572">
      <w:pPr>
        <w:spacing w:after="0" w:line="240" w:lineRule="auto"/>
        <w:ind w:left="360"/>
      </w:pPr>
      <w:r>
        <w:t>Describe</w:t>
      </w:r>
      <w:r w:rsidR="00FE3572">
        <w:t xml:space="preserve"> how the activity</w:t>
      </w:r>
      <w:r w:rsidR="00AE4D2A" w:rsidRPr="00AE4D2A">
        <w:t xml:space="preserve"> will advance the program’s assessment system forward.</w:t>
      </w:r>
    </w:p>
    <w:p w14:paraId="764C27B4" w14:textId="77777777" w:rsidR="00AE4D2A" w:rsidRDefault="00AE4D2A" w:rsidP="004B6D89">
      <w:pPr>
        <w:spacing w:after="0" w:line="240" w:lineRule="auto"/>
        <w:ind w:left="720"/>
      </w:pPr>
    </w:p>
    <w:sdt>
      <w:sdtPr>
        <w:id w:val="-1111512309"/>
        <w:placeholder>
          <w:docPart w:val="B2258A14C554AD4B8D3D0601A80EEEF3"/>
        </w:placeholder>
        <w:showingPlcHdr/>
      </w:sdtPr>
      <w:sdtEndPr/>
      <w:sdtContent>
        <w:p w14:paraId="629C1AB3" w14:textId="77777777" w:rsidR="004B6D89" w:rsidRDefault="00033C54" w:rsidP="004B6D89">
          <w:pPr>
            <w:spacing w:after="0" w:line="240" w:lineRule="auto"/>
            <w:ind w:left="720"/>
          </w:pPr>
          <w:r w:rsidRPr="009812AD">
            <w:rPr>
              <w:rStyle w:val="PlaceholderText"/>
            </w:rPr>
            <w:t>Click or tap here to enter text.</w:t>
          </w:r>
        </w:p>
      </w:sdtContent>
    </w:sdt>
    <w:p w14:paraId="19B93E0A" w14:textId="77777777" w:rsidR="004B6D89" w:rsidRDefault="004B6D89" w:rsidP="004B6D89">
      <w:pPr>
        <w:spacing w:after="0" w:line="240" w:lineRule="auto"/>
        <w:ind w:left="720"/>
      </w:pPr>
    </w:p>
    <w:p w14:paraId="728DC685" w14:textId="77777777" w:rsidR="00AE4D2A" w:rsidRDefault="00AE4D2A" w:rsidP="00FE3572">
      <w:pPr>
        <w:spacing w:after="0" w:line="240" w:lineRule="auto"/>
        <w:ind w:left="360"/>
      </w:pPr>
      <w:r>
        <w:t>Provide an itemized budget for the a</w:t>
      </w:r>
      <w:r w:rsidRPr="00AE4D2A">
        <w:t>ctivity (e.g.</w:t>
      </w:r>
      <w:r>
        <w:t>,</w:t>
      </w:r>
      <w:r w:rsidRPr="00AE4D2A">
        <w:t xml:space="preserve"> </w:t>
      </w:r>
      <w:r>
        <w:t xml:space="preserve">equipment, </w:t>
      </w:r>
      <w:r w:rsidRPr="00AE4D2A">
        <w:t xml:space="preserve">materials, </w:t>
      </w:r>
      <w:r>
        <w:t xml:space="preserve">programming, staffing, </w:t>
      </w:r>
      <w:r w:rsidRPr="00AE4D2A">
        <w:t>etc.)</w:t>
      </w:r>
      <w:r>
        <w:t>.</w:t>
      </w:r>
    </w:p>
    <w:p w14:paraId="4405C1B2" w14:textId="77777777" w:rsidR="00FE3572" w:rsidRDefault="00FE3572" w:rsidP="00FE3572">
      <w:pPr>
        <w:spacing w:after="0" w:line="240" w:lineRule="auto"/>
        <w:ind w:left="36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385"/>
        <w:gridCol w:w="2245"/>
      </w:tblGrid>
      <w:tr w:rsidR="004B6D89" w14:paraId="0DBFB380" w14:textId="77777777" w:rsidTr="00033C54">
        <w:trPr>
          <w:tblHeader/>
        </w:trPr>
        <w:tc>
          <w:tcPr>
            <w:tcW w:w="6385" w:type="dxa"/>
            <w:tcBorders>
              <w:bottom w:val="single" w:sz="12" w:space="0" w:color="auto"/>
            </w:tcBorders>
          </w:tcPr>
          <w:p w14:paraId="2BE49A5D" w14:textId="77777777" w:rsidR="004B6D89" w:rsidRPr="004B6D89" w:rsidRDefault="004B6D89" w:rsidP="004B6D89">
            <w:pPr>
              <w:ind w:right="720"/>
              <w:rPr>
                <w:b/>
              </w:rPr>
            </w:pPr>
            <w:r w:rsidRPr="004B6D89">
              <w:rPr>
                <w:b/>
              </w:rPr>
              <w:t>Item</w:t>
            </w:r>
          </w:p>
        </w:tc>
        <w:tc>
          <w:tcPr>
            <w:tcW w:w="2245" w:type="dxa"/>
            <w:tcBorders>
              <w:bottom w:val="single" w:sz="12" w:space="0" w:color="auto"/>
            </w:tcBorders>
          </w:tcPr>
          <w:p w14:paraId="7C02AD4F" w14:textId="77777777" w:rsidR="004B6D89" w:rsidRPr="004B6D89" w:rsidRDefault="004B6D89" w:rsidP="00033C54">
            <w:pPr>
              <w:ind w:right="160"/>
              <w:rPr>
                <w:b/>
              </w:rPr>
            </w:pPr>
            <w:r w:rsidRPr="004B6D89">
              <w:rPr>
                <w:b/>
              </w:rPr>
              <w:t>Cost</w:t>
            </w:r>
          </w:p>
        </w:tc>
      </w:tr>
      <w:tr w:rsidR="004B6D89" w14:paraId="385296BC" w14:textId="77777777" w:rsidTr="00033C54">
        <w:sdt>
          <w:sdtPr>
            <w:id w:val="549188168"/>
            <w:placeholder>
              <w:docPart w:val="CE71C1589FD5904EBA8EB04F6CF5FD76"/>
            </w:placeholder>
            <w:showingPlcHdr/>
          </w:sdtPr>
          <w:sdtEndPr/>
          <w:sdtContent>
            <w:tc>
              <w:tcPr>
                <w:tcW w:w="6385" w:type="dxa"/>
                <w:tcBorders>
                  <w:top w:val="single" w:sz="12" w:space="0" w:color="auto"/>
                </w:tcBorders>
              </w:tcPr>
              <w:p w14:paraId="0E55FC76" w14:textId="77777777" w:rsidR="004B6D89" w:rsidRDefault="00033C54" w:rsidP="004B6D89">
                <w:pPr>
                  <w:ind w:right="720"/>
                </w:pPr>
                <w:r w:rsidRPr="009812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68548132"/>
            <w:placeholder>
              <w:docPart w:val="09044824F18CC74FA682F6E48C540C52"/>
            </w:placeholder>
            <w:showingPlcHdr/>
            <w:text w:multiLine="1"/>
          </w:sdtPr>
          <w:sdtEndPr/>
          <w:sdtContent>
            <w:tc>
              <w:tcPr>
                <w:tcW w:w="2245" w:type="dxa"/>
                <w:tcBorders>
                  <w:top w:val="single" w:sz="12" w:space="0" w:color="auto"/>
                </w:tcBorders>
              </w:tcPr>
              <w:p w14:paraId="13C2EEDF" w14:textId="77777777" w:rsidR="004B6D89" w:rsidRDefault="00033C54" w:rsidP="00033C54">
                <w:pPr>
                  <w:ind w:right="520"/>
                  <w:jc w:val="right"/>
                </w:pPr>
                <w:r w:rsidRPr="009812AD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ost</w:t>
                </w:r>
              </w:p>
            </w:tc>
          </w:sdtContent>
        </w:sdt>
      </w:tr>
      <w:tr w:rsidR="004B6D89" w14:paraId="15C43021" w14:textId="77777777" w:rsidTr="00033C54">
        <w:sdt>
          <w:sdtPr>
            <w:id w:val="269749817"/>
            <w:placeholder>
              <w:docPart w:val="10AE175B93AF854093B68BE3F5E90F15"/>
            </w:placeholder>
            <w:showingPlcHdr/>
          </w:sdtPr>
          <w:sdtEndPr/>
          <w:sdtContent>
            <w:tc>
              <w:tcPr>
                <w:tcW w:w="6385" w:type="dxa"/>
              </w:tcPr>
              <w:p w14:paraId="536D8D34" w14:textId="77777777" w:rsidR="004B6D89" w:rsidRDefault="00033C54" w:rsidP="004B6D89">
                <w:pPr>
                  <w:ind w:right="720"/>
                </w:pPr>
                <w:r w:rsidRPr="009812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63719541"/>
            <w:placeholder>
              <w:docPart w:val="29E314406C8D7E42BBBA6D485BB91BCF"/>
            </w:placeholder>
            <w:showingPlcHdr/>
            <w:text w:multiLine="1"/>
          </w:sdtPr>
          <w:sdtEndPr/>
          <w:sdtContent>
            <w:tc>
              <w:tcPr>
                <w:tcW w:w="2245" w:type="dxa"/>
              </w:tcPr>
              <w:p w14:paraId="2CCED4BD" w14:textId="77777777" w:rsidR="004B6D89" w:rsidRDefault="00033C54" w:rsidP="00033C54">
                <w:pPr>
                  <w:ind w:right="520"/>
                  <w:jc w:val="right"/>
                </w:pPr>
                <w:r w:rsidRPr="009812AD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ost</w:t>
                </w:r>
              </w:p>
            </w:tc>
          </w:sdtContent>
        </w:sdt>
      </w:tr>
      <w:tr w:rsidR="004B6D89" w14:paraId="71E89D15" w14:textId="77777777" w:rsidTr="00033C54">
        <w:sdt>
          <w:sdtPr>
            <w:id w:val="-535884224"/>
            <w:placeholder>
              <w:docPart w:val="0E3D0BF40B33DC43BBAFB143DDA99ED6"/>
            </w:placeholder>
            <w:showingPlcHdr/>
          </w:sdtPr>
          <w:sdtEndPr/>
          <w:sdtContent>
            <w:tc>
              <w:tcPr>
                <w:tcW w:w="6385" w:type="dxa"/>
              </w:tcPr>
              <w:p w14:paraId="227710D2" w14:textId="77777777" w:rsidR="004B6D89" w:rsidRDefault="00033C54" w:rsidP="004B6D89">
                <w:pPr>
                  <w:ind w:right="720"/>
                </w:pPr>
                <w:r w:rsidRPr="009812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44213653"/>
            <w:placeholder>
              <w:docPart w:val="8C9EF530A9E8474685790F84628B3493"/>
            </w:placeholder>
            <w:showingPlcHdr/>
            <w:text w:multiLine="1"/>
          </w:sdtPr>
          <w:sdtEndPr/>
          <w:sdtContent>
            <w:tc>
              <w:tcPr>
                <w:tcW w:w="2245" w:type="dxa"/>
              </w:tcPr>
              <w:p w14:paraId="4CCD0FEC" w14:textId="77777777" w:rsidR="004B6D89" w:rsidRDefault="00033C54" w:rsidP="00033C54">
                <w:pPr>
                  <w:ind w:right="520"/>
                  <w:jc w:val="right"/>
                </w:pPr>
                <w:r w:rsidRPr="009812AD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ost</w:t>
                </w:r>
              </w:p>
            </w:tc>
          </w:sdtContent>
        </w:sdt>
      </w:tr>
      <w:tr w:rsidR="004B6D89" w14:paraId="7E81C3B6" w14:textId="77777777" w:rsidTr="00033C54">
        <w:sdt>
          <w:sdtPr>
            <w:id w:val="-308253348"/>
            <w:placeholder>
              <w:docPart w:val="A3D66D259F948A4E8E65136BB07E5900"/>
            </w:placeholder>
            <w:showingPlcHdr/>
          </w:sdtPr>
          <w:sdtEndPr/>
          <w:sdtContent>
            <w:tc>
              <w:tcPr>
                <w:tcW w:w="6385" w:type="dxa"/>
              </w:tcPr>
              <w:p w14:paraId="03DF325B" w14:textId="77777777" w:rsidR="004B6D89" w:rsidRDefault="00033C54" w:rsidP="004B6D89">
                <w:pPr>
                  <w:ind w:right="720"/>
                </w:pPr>
                <w:r w:rsidRPr="009812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70861198"/>
            <w:placeholder>
              <w:docPart w:val="77E1DFFDBC308A4AAEC0679FFC7E9214"/>
            </w:placeholder>
            <w:showingPlcHdr/>
            <w:text w:multiLine="1"/>
          </w:sdtPr>
          <w:sdtEndPr/>
          <w:sdtContent>
            <w:tc>
              <w:tcPr>
                <w:tcW w:w="2245" w:type="dxa"/>
              </w:tcPr>
              <w:p w14:paraId="249B8D20" w14:textId="77777777" w:rsidR="004B6D89" w:rsidRDefault="00033C54" w:rsidP="00033C54">
                <w:pPr>
                  <w:ind w:right="520"/>
                  <w:jc w:val="right"/>
                </w:pPr>
                <w:r w:rsidRPr="009812AD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ost</w:t>
                </w:r>
              </w:p>
            </w:tc>
          </w:sdtContent>
        </w:sdt>
      </w:tr>
      <w:tr w:rsidR="004B6D89" w14:paraId="1B2F9369" w14:textId="77777777" w:rsidTr="00033C54">
        <w:sdt>
          <w:sdtPr>
            <w:id w:val="-942993633"/>
            <w:placeholder>
              <w:docPart w:val="8C90D0ABF1D72E4AA7637E3FFABB876B"/>
            </w:placeholder>
            <w:showingPlcHdr/>
          </w:sdtPr>
          <w:sdtEndPr/>
          <w:sdtContent>
            <w:tc>
              <w:tcPr>
                <w:tcW w:w="6385" w:type="dxa"/>
              </w:tcPr>
              <w:p w14:paraId="533E1B12" w14:textId="77777777" w:rsidR="004B6D89" w:rsidRDefault="00033C54" w:rsidP="004B6D89">
                <w:pPr>
                  <w:ind w:right="720"/>
                </w:pPr>
                <w:r w:rsidRPr="009812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93266451"/>
            <w:placeholder>
              <w:docPart w:val="E646E0E060AC0D4FA6403A977E82CEF0"/>
            </w:placeholder>
            <w:showingPlcHdr/>
            <w:text w:multiLine="1"/>
          </w:sdtPr>
          <w:sdtEndPr/>
          <w:sdtContent>
            <w:tc>
              <w:tcPr>
                <w:tcW w:w="2245" w:type="dxa"/>
              </w:tcPr>
              <w:p w14:paraId="10A1686B" w14:textId="77777777" w:rsidR="004B6D89" w:rsidRDefault="00033C54" w:rsidP="00033C54">
                <w:pPr>
                  <w:ind w:right="520"/>
                  <w:jc w:val="right"/>
                </w:pPr>
                <w:r w:rsidRPr="009812AD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ost</w:t>
                </w:r>
              </w:p>
            </w:tc>
          </w:sdtContent>
        </w:sdt>
      </w:tr>
      <w:tr w:rsidR="004B6D89" w14:paraId="55C65218" w14:textId="77777777" w:rsidTr="00033C54">
        <w:sdt>
          <w:sdtPr>
            <w:id w:val="1581408702"/>
            <w:placeholder>
              <w:docPart w:val="78AD6C95DFF4934CBCC63366582FD7C9"/>
            </w:placeholder>
            <w:showingPlcHdr/>
          </w:sdtPr>
          <w:sdtEndPr/>
          <w:sdtContent>
            <w:tc>
              <w:tcPr>
                <w:tcW w:w="6385" w:type="dxa"/>
              </w:tcPr>
              <w:p w14:paraId="0B36E203" w14:textId="77777777" w:rsidR="004B6D89" w:rsidRDefault="00033C54" w:rsidP="004B6D89">
                <w:pPr>
                  <w:ind w:right="720"/>
                </w:pPr>
                <w:r w:rsidRPr="009812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62708474"/>
            <w:placeholder>
              <w:docPart w:val="F68D0DD46195E54AB1CF90D6189C46A6"/>
            </w:placeholder>
            <w:showingPlcHdr/>
            <w:text w:multiLine="1"/>
          </w:sdtPr>
          <w:sdtEndPr/>
          <w:sdtContent>
            <w:tc>
              <w:tcPr>
                <w:tcW w:w="2245" w:type="dxa"/>
              </w:tcPr>
              <w:p w14:paraId="53894FC6" w14:textId="77777777" w:rsidR="004B6D89" w:rsidRDefault="00033C54" w:rsidP="00033C54">
                <w:pPr>
                  <w:ind w:right="520"/>
                  <w:jc w:val="right"/>
                </w:pPr>
                <w:r w:rsidRPr="009812AD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ost</w:t>
                </w:r>
              </w:p>
            </w:tc>
          </w:sdtContent>
        </w:sdt>
      </w:tr>
    </w:tbl>
    <w:p w14:paraId="34484387" w14:textId="77777777" w:rsidR="004B6D89" w:rsidRDefault="004B6D89" w:rsidP="004B6D89">
      <w:pPr>
        <w:spacing w:after="0" w:line="240" w:lineRule="auto"/>
        <w:ind w:left="360"/>
      </w:pPr>
    </w:p>
    <w:p w14:paraId="53535F98" w14:textId="77777777" w:rsidR="00FE3572" w:rsidRPr="00FE3572" w:rsidRDefault="00FE3572" w:rsidP="00FE3572">
      <w:pPr>
        <w:spacing w:after="0" w:line="240" w:lineRule="auto"/>
        <w:ind w:left="360"/>
      </w:pPr>
      <w:r>
        <w:t>Provide o</w:t>
      </w:r>
      <w:r w:rsidRPr="00FE3572">
        <w:t>ther funding sources and amounts for this activit</w:t>
      </w:r>
      <w:r>
        <w:t>y.</w:t>
      </w:r>
    </w:p>
    <w:p w14:paraId="408723FC" w14:textId="77777777" w:rsidR="00AE4D2A" w:rsidRDefault="00AE4D2A" w:rsidP="004B6D89">
      <w:pPr>
        <w:spacing w:after="0" w:line="240" w:lineRule="auto"/>
        <w:ind w:left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385"/>
        <w:gridCol w:w="2245"/>
      </w:tblGrid>
      <w:tr w:rsidR="004B6D89" w14:paraId="160D57B1" w14:textId="77777777" w:rsidTr="00033C54">
        <w:trPr>
          <w:tblHeader/>
        </w:trPr>
        <w:tc>
          <w:tcPr>
            <w:tcW w:w="6385" w:type="dxa"/>
            <w:tcBorders>
              <w:bottom w:val="single" w:sz="12" w:space="0" w:color="auto"/>
            </w:tcBorders>
          </w:tcPr>
          <w:p w14:paraId="1B7C4541" w14:textId="77777777" w:rsidR="004B6D89" w:rsidRPr="004B6D89" w:rsidRDefault="004B6D89" w:rsidP="004B6D8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Other </w:t>
            </w:r>
            <w:r w:rsidRPr="004B6D89">
              <w:rPr>
                <w:b/>
              </w:rPr>
              <w:t>Funding Source (e.g., Dept., College, Unit, Division, etc.)</w:t>
            </w:r>
          </w:p>
        </w:tc>
        <w:tc>
          <w:tcPr>
            <w:tcW w:w="2245" w:type="dxa"/>
            <w:tcBorders>
              <w:bottom w:val="single" w:sz="12" w:space="0" w:color="auto"/>
            </w:tcBorders>
          </w:tcPr>
          <w:p w14:paraId="097985C4" w14:textId="77777777" w:rsidR="004B6D89" w:rsidRPr="004B6D89" w:rsidRDefault="004B6D89" w:rsidP="004B6D89">
            <w:pPr>
              <w:rPr>
                <w:b/>
              </w:rPr>
            </w:pPr>
            <w:r w:rsidRPr="004B6D89">
              <w:rPr>
                <w:b/>
              </w:rPr>
              <w:t>Amount</w:t>
            </w:r>
          </w:p>
        </w:tc>
      </w:tr>
      <w:tr w:rsidR="004B6D89" w14:paraId="7B07FD8D" w14:textId="77777777" w:rsidTr="00033C54">
        <w:sdt>
          <w:sdtPr>
            <w:id w:val="-1192531374"/>
            <w:placeholder>
              <w:docPart w:val="B4293621FAC35E43B3D9651828818ED6"/>
            </w:placeholder>
            <w:showingPlcHdr/>
          </w:sdtPr>
          <w:sdtEndPr/>
          <w:sdtContent>
            <w:tc>
              <w:tcPr>
                <w:tcW w:w="6385" w:type="dxa"/>
                <w:tcBorders>
                  <w:top w:val="single" w:sz="12" w:space="0" w:color="auto"/>
                </w:tcBorders>
              </w:tcPr>
              <w:p w14:paraId="18E9F094" w14:textId="77777777" w:rsidR="004B6D89" w:rsidRDefault="00033C54" w:rsidP="004B6D89">
                <w:r w:rsidRPr="009812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9192324"/>
            <w:placeholder>
              <w:docPart w:val="E31247C61490464E831A8047DCD7B1F9"/>
            </w:placeholder>
            <w:showingPlcHdr/>
            <w:text w:multiLine="1"/>
          </w:sdtPr>
          <w:sdtEndPr/>
          <w:sdtContent>
            <w:tc>
              <w:tcPr>
                <w:tcW w:w="2245" w:type="dxa"/>
                <w:tcBorders>
                  <w:top w:val="single" w:sz="12" w:space="0" w:color="auto"/>
                </w:tcBorders>
              </w:tcPr>
              <w:p w14:paraId="61BF17FC" w14:textId="77777777" w:rsidR="004B6D89" w:rsidRDefault="00033C54" w:rsidP="00033C54">
                <w:pPr>
                  <w:ind w:right="520"/>
                  <w:jc w:val="right"/>
                </w:pPr>
                <w:r w:rsidRPr="009812AD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ost</w:t>
                </w:r>
              </w:p>
            </w:tc>
          </w:sdtContent>
        </w:sdt>
      </w:tr>
      <w:tr w:rsidR="004B6D89" w14:paraId="388FEB79" w14:textId="77777777" w:rsidTr="00033C54">
        <w:sdt>
          <w:sdtPr>
            <w:id w:val="512885198"/>
            <w:placeholder>
              <w:docPart w:val="19FC58945A43CC4C81280F185F7257E3"/>
            </w:placeholder>
            <w:showingPlcHdr/>
          </w:sdtPr>
          <w:sdtEndPr/>
          <w:sdtContent>
            <w:tc>
              <w:tcPr>
                <w:tcW w:w="6385" w:type="dxa"/>
              </w:tcPr>
              <w:p w14:paraId="7C9716B6" w14:textId="77777777" w:rsidR="004B6D89" w:rsidRDefault="00033C54" w:rsidP="004B6D89">
                <w:r w:rsidRPr="009812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60593791"/>
            <w:placeholder>
              <w:docPart w:val="B37B9967A8FBF248A0FE4D6B232C25F7"/>
            </w:placeholder>
            <w:showingPlcHdr/>
            <w:text w:multiLine="1"/>
          </w:sdtPr>
          <w:sdtEndPr/>
          <w:sdtContent>
            <w:tc>
              <w:tcPr>
                <w:tcW w:w="2245" w:type="dxa"/>
              </w:tcPr>
              <w:p w14:paraId="4B4F3422" w14:textId="77777777" w:rsidR="004B6D89" w:rsidRDefault="00033C54" w:rsidP="00033C54">
                <w:pPr>
                  <w:ind w:right="520"/>
                  <w:jc w:val="right"/>
                </w:pPr>
                <w:r w:rsidRPr="009812AD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ost</w:t>
                </w:r>
              </w:p>
            </w:tc>
          </w:sdtContent>
        </w:sdt>
      </w:tr>
      <w:tr w:rsidR="004B6D89" w14:paraId="4F5EAC24" w14:textId="77777777" w:rsidTr="00033C54">
        <w:sdt>
          <w:sdtPr>
            <w:id w:val="-2056372994"/>
            <w:placeholder>
              <w:docPart w:val="B646278937688F4DAC7B324B30F90409"/>
            </w:placeholder>
            <w:showingPlcHdr/>
          </w:sdtPr>
          <w:sdtEndPr/>
          <w:sdtContent>
            <w:tc>
              <w:tcPr>
                <w:tcW w:w="6385" w:type="dxa"/>
              </w:tcPr>
              <w:p w14:paraId="044942BF" w14:textId="77777777" w:rsidR="004B6D89" w:rsidRDefault="00033C54" w:rsidP="004B6D89">
                <w:r w:rsidRPr="009812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0609445"/>
            <w:placeholder>
              <w:docPart w:val="44C801DE5E055149BB5EA83A78154F68"/>
            </w:placeholder>
            <w:showingPlcHdr/>
            <w:text w:multiLine="1"/>
          </w:sdtPr>
          <w:sdtEndPr/>
          <w:sdtContent>
            <w:tc>
              <w:tcPr>
                <w:tcW w:w="2245" w:type="dxa"/>
              </w:tcPr>
              <w:p w14:paraId="09925F4C" w14:textId="77777777" w:rsidR="004B6D89" w:rsidRDefault="00033C54" w:rsidP="00033C54">
                <w:pPr>
                  <w:ind w:right="520"/>
                  <w:jc w:val="right"/>
                </w:pPr>
                <w:r w:rsidRPr="009812AD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ost</w:t>
                </w:r>
              </w:p>
            </w:tc>
          </w:sdtContent>
        </w:sdt>
      </w:tr>
      <w:tr w:rsidR="004B6D89" w14:paraId="6E60EF0B" w14:textId="77777777" w:rsidTr="00033C54">
        <w:sdt>
          <w:sdtPr>
            <w:id w:val="1050185578"/>
            <w:placeholder>
              <w:docPart w:val="CF67C6BE9B67844A8FD2EFB0B31C6712"/>
            </w:placeholder>
            <w:showingPlcHdr/>
          </w:sdtPr>
          <w:sdtEndPr/>
          <w:sdtContent>
            <w:tc>
              <w:tcPr>
                <w:tcW w:w="6385" w:type="dxa"/>
              </w:tcPr>
              <w:p w14:paraId="7DFED07E" w14:textId="77777777" w:rsidR="004B6D89" w:rsidRDefault="00033C54" w:rsidP="004B6D89">
                <w:r w:rsidRPr="009812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47428077"/>
            <w:placeholder>
              <w:docPart w:val="64EEE1644EEDFB4B93CB81DAF049DF60"/>
            </w:placeholder>
            <w:showingPlcHdr/>
            <w:text w:multiLine="1"/>
          </w:sdtPr>
          <w:sdtEndPr/>
          <w:sdtContent>
            <w:tc>
              <w:tcPr>
                <w:tcW w:w="2245" w:type="dxa"/>
              </w:tcPr>
              <w:p w14:paraId="339175CC" w14:textId="77777777" w:rsidR="004B6D89" w:rsidRDefault="00033C54" w:rsidP="00033C54">
                <w:pPr>
                  <w:ind w:right="520"/>
                  <w:jc w:val="right"/>
                </w:pPr>
                <w:r w:rsidRPr="009812AD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ost</w:t>
                </w:r>
              </w:p>
            </w:tc>
          </w:sdtContent>
        </w:sdt>
      </w:tr>
    </w:tbl>
    <w:p w14:paraId="17BF7455" w14:textId="77777777" w:rsidR="004B6D89" w:rsidRDefault="004B6D89" w:rsidP="00033C54">
      <w:pPr>
        <w:spacing w:after="0" w:line="240" w:lineRule="auto"/>
      </w:pPr>
    </w:p>
    <w:p w14:paraId="26DE93C2" w14:textId="77777777" w:rsidR="00AE4D2A" w:rsidRDefault="00D45343" w:rsidP="00FE3572">
      <w:pPr>
        <w:spacing w:after="0" w:line="240" w:lineRule="auto"/>
        <w:ind w:left="360"/>
      </w:pPr>
      <w:r w:rsidRPr="00D45343">
        <w:t>Provide a timeline of activity/activities.</w:t>
      </w:r>
    </w:p>
    <w:p w14:paraId="43D739C4" w14:textId="77777777" w:rsidR="00D45343" w:rsidRDefault="00D45343" w:rsidP="003A7C5F">
      <w:pPr>
        <w:spacing w:after="0" w:line="240" w:lineRule="auto"/>
        <w:ind w:left="720"/>
      </w:pPr>
    </w:p>
    <w:sdt>
      <w:sdtPr>
        <w:id w:val="783388124"/>
        <w:placeholder>
          <w:docPart w:val="C0878C945CB1DB45BC30525696B62B12"/>
        </w:placeholder>
        <w:showingPlcHdr/>
      </w:sdtPr>
      <w:sdtEndPr/>
      <w:sdtContent>
        <w:p w14:paraId="32CFE833" w14:textId="77777777" w:rsidR="003A7C5F" w:rsidRDefault="00033C54" w:rsidP="003A7C5F">
          <w:pPr>
            <w:spacing w:after="0" w:line="240" w:lineRule="auto"/>
            <w:ind w:left="720"/>
          </w:pPr>
          <w:r w:rsidRPr="009812AD">
            <w:rPr>
              <w:rStyle w:val="PlaceholderText"/>
            </w:rPr>
            <w:t>Click or tap here to enter text.</w:t>
          </w:r>
        </w:p>
      </w:sdtContent>
    </w:sdt>
    <w:p w14:paraId="6D0BB7C1" w14:textId="77777777" w:rsidR="003A7C5F" w:rsidRDefault="003A7C5F" w:rsidP="003A7C5F">
      <w:pPr>
        <w:spacing w:after="0" w:line="240" w:lineRule="auto"/>
        <w:ind w:left="720"/>
      </w:pPr>
    </w:p>
    <w:p w14:paraId="75954F09" w14:textId="77777777" w:rsidR="005A70ED" w:rsidRDefault="005A70ED" w:rsidP="009B75BF">
      <w:pPr>
        <w:spacing w:after="0" w:line="240" w:lineRule="auto"/>
        <w:ind w:left="360"/>
      </w:pPr>
      <w:r>
        <w:t>G</w:t>
      </w:r>
      <w:r w:rsidRPr="005A70ED">
        <w:t xml:space="preserve">rantee agrees to submit a report </w:t>
      </w:r>
      <w:r w:rsidR="009B75BF" w:rsidRPr="00D45343">
        <w:t>documenting the activities undertaken and evidence of progress made in advancing the program’s assessment system forward</w:t>
      </w:r>
      <w:r w:rsidR="009B75BF">
        <w:t xml:space="preserve"> within 90 days of the end date of the granting period. The report will be shared within the </w:t>
      </w:r>
      <w:r w:rsidR="00793C91">
        <w:t xml:space="preserve">requesting </w:t>
      </w:r>
      <w:r w:rsidR="009B75BF">
        <w:t>department</w:t>
      </w:r>
      <w:r w:rsidR="00793C91">
        <w:t>/office</w:t>
      </w:r>
      <w:r w:rsidR="009B75BF">
        <w:t xml:space="preserve"> and the Office of Institutional Planning and Effectiveness.</w:t>
      </w:r>
    </w:p>
    <w:p w14:paraId="7C060A12" w14:textId="77777777" w:rsidR="005A70ED" w:rsidRDefault="001B1F04" w:rsidP="005A70ED">
      <w:pPr>
        <w:spacing w:after="0" w:line="240" w:lineRule="auto"/>
        <w:ind w:left="720"/>
      </w:pPr>
      <w:sdt>
        <w:sdtPr>
          <w:id w:val="-127979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ED">
            <w:rPr>
              <w:rFonts w:ascii="MS Gothic" w:eastAsia="MS Gothic" w:hAnsi="MS Gothic" w:hint="eastAsia"/>
            </w:rPr>
            <w:t>☐</w:t>
          </w:r>
        </w:sdtContent>
      </w:sdt>
      <w:r w:rsidR="005A70ED">
        <w:t xml:space="preserve"> Yes</w:t>
      </w:r>
    </w:p>
    <w:p w14:paraId="0EBD53D8" w14:textId="77777777" w:rsidR="005A70ED" w:rsidRDefault="001B1F04" w:rsidP="005A70ED">
      <w:pPr>
        <w:spacing w:after="0" w:line="240" w:lineRule="auto"/>
        <w:ind w:left="720"/>
      </w:pPr>
      <w:sdt>
        <w:sdtPr>
          <w:id w:val="-1228379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ED">
            <w:rPr>
              <w:rFonts w:ascii="MS Gothic" w:eastAsia="MS Gothic" w:hAnsi="MS Gothic" w:hint="eastAsia"/>
            </w:rPr>
            <w:t>☐</w:t>
          </w:r>
        </w:sdtContent>
      </w:sdt>
      <w:r w:rsidR="005A70ED">
        <w:t xml:space="preserve"> No</w:t>
      </w:r>
    </w:p>
    <w:p w14:paraId="10465053" w14:textId="77777777" w:rsidR="00D45343" w:rsidRDefault="00D45343" w:rsidP="009B75BF">
      <w:pPr>
        <w:spacing w:after="0" w:line="240" w:lineRule="auto"/>
      </w:pPr>
    </w:p>
    <w:p w14:paraId="7484453C" w14:textId="77777777" w:rsidR="00384692" w:rsidRPr="00384692" w:rsidRDefault="00384692" w:rsidP="00384692">
      <w:pPr>
        <w:spacing w:after="0" w:line="240" w:lineRule="auto"/>
        <w:rPr>
          <w:b/>
        </w:rPr>
      </w:pPr>
      <w:r w:rsidRPr="00384692">
        <w:rPr>
          <w:b/>
        </w:rPr>
        <w:t>Signatures</w:t>
      </w:r>
    </w:p>
    <w:p w14:paraId="1160FAC6" w14:textId="77777777" w:rsidR="00384692" w:rsidRDefault="00384692" w:rsidP="00384692">
      <w:pPr>
        <w:spacing w:after="0" w:line="240" w:lineRule="auto"/>
      </w:pPr>
      <w:r>
        <w:t>The responsible person</w:t>
      </w:r>
      <w:r w:rsidR="003A7C5F">
        <w:t>(s)</w:t>
      </w:r>
      <w:r>
        <w:t xml:space="preserve"> named above has sought and received approval from his/her direct supervisor (and dean if in a college) to pursue the activities described in this assessment mini-grant proposal.</w:t>
      </w:r>
    </w:p>
    <w:p w14:paraId="508127AA" w14:textId="77777777" w:rsidR="00384692" w:rsidRDefault="00384692" w:rsidP="00384692">
      <w:pPr>
        <w:spacing w:after="0" w:line="240" w:lineRule="auto"/>
      </w:pPr>
    </w:p>
    <w:p w14:paraId="05DB8545" w14:textId="77777777" w:rsidR="00AE4D2A" w:rsidRDefault="00384692" w:rsidP="00384692">
      <w:pPr>
        <w:tabs>
          <w:tab w:val="left" w:pos="6480"/>
          <w:tab w:val="left" w:pos="7200"/>
          <w:tab w:val="left" w:pos="7830"/>
          <w:tab w:val="left" w:pos="9270"/>
        </w:tabs>
        <w:spacing w:after="0" w:line="240" w:lineRule="auto"/>
        <w:ind w:left="360"/>
      </w:pPr>
      <w:r>
        <w:t xml:space="preserve">Direct Supervisor: </w:t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519459BE" w14:textId="77777777" w:rsidR="00384692" w:rsidRDefault="00384692" w:rsidP="00384692">
      <w:pPr>
        <w:spacing w:after="0" w:line="240" w:lineRule="auto"/>
        <w:ind w:left="360"/>
      </w:pPr>
    </w:p>
    <w:p w14:paraId="4343B846" w14:textId="77777777" w:rsidR="00384692" w:rsidRPr="00384692" w:rsidRDefault="00384692" w:rsidP="00384692">
      <w:pPr>
        <w:tabs>
          <w:tab w:val="left" w:pos="6480"/>
          <w:tab w:val="left" w:pos="7200"/>
          <w:tab w:val="left" w:pos="7830"/>
          <w:tab w:val="left" w:pos="9270"/>
        </w:tabs>
        <w:spacing w:after="0" w:line="240" w:lineRule="auto"/>
        <w:ind w:left="360"/>
        <w:rPr>
          <w:u w:val="single"/>
        </w:rPr>
      </w:pPr>
      <w:r>
        <w:t xml:space="preserve">Dean (if in a college): </w:t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</w:p>
    <w:p w14:paraId="18011EA3" w14:textId="77777777" w:rsidR="004E4165" w:rsidRPr="004E4165" w:rsidRDefault="004E4165" w:rsidP="004E4165">
      <w:pPr>
        <w:spacing w:after="0" w:line="240" w:lineRule="auto"/>
      </w:pPr>
    </w:p>
    <w:p w14:paraId="7E011872" w14:textId="77777777" w:rsidR="00075509" w:rsidRDefault="00916F39" w:rsidP="00916F39">
      <w:pPr>
        <w:spacing w:after="0" w:line="240" w:lineRule="auto"/>
        <w:jc w:val="center"/>
        <w:rPr>
          <w:i/>
        </w:rPr>
      </w:pPr>
      <w:r w:rsidRPr="00916F39">
        <w:rPr>
          <w:i/>
        </w:rPr>
        <w:t>This section to be completed by Office of Institutional Planning and Effectiveness.</w:t>
      </w:r>
    </w:p>
    <w:p w14:paraId="0B13C753" w14:textId="77777777" w:rsidR="00916F39" w:rsidRDefault="00916F39" w:rsidP="00916F39">
      <w:pPr>
        <w:spacing w:after="0" w:line="240" w:lineRule="auto"/>
      </w:pPr>
    </w:p>
    <w:p w14:paraId="10D28303" w14:textId="77777777" w:rsidR="00916F39" w:rsidRDefault="00916F39" w:rsidP="00916F39">
      <w:pPr>
        <w:spacing w:after="0" w:line="240" w:lineRule="auto"/>
      </w:pPr>
      <w:r>
        <w:t>Action by</w:t>
      </w:r>
    </w:p>
    <w:p w14:paraId="76F8C4FB" w14:textId="77777777" w:rsidR="00916F39" w:rsidRDefault="001B1F04" w:rsidP="00916F39">
      <w:pPr>
        <w:spacing w:after="0" w:line="240" w:lineRule="auto"/>
        <w:ind w:left="360"/>
      </w:pPr>
      <w:sdt>
        <w:sdtPr>
          <w:id w:val="-1123679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5CE">
            <w:rPr>
              <w:rFonts w:ascii="MS Gothic" w:eastAsia="MS Gothic" w:hAnsi="MS Gothic" w:hint="eastAsia"/>
            </w:rPr>
            <w:t>☐</w:t>
          </w:r>
        </w:sdtContent>
      </w:sdt>
      <w:r w:rsidR="00916F39">
        <w:t>Office of Institutional Planning and Effectiveness</w:t>
      </w:r>
    </w:p>
    <w:p w14:paraId="40A9C88B" w14:textId="77777777" w:rsidR="00916F39" w:rsidRDefault="00916F39" w:rsidP="00916F39">
      <w:pPr>
        <w:spacing w:after="0" w:line="240" w:lineRule="auto"/>
        <w:ind w:left="360"/>
      </w:pPr>
    </w:p>
    <w:p w14:paraId="4C7F63F9" w14:textId="77777777" w:rsidR="00916F39" w:rsidRDefault="001B1F04" w:rsidP="00916F39">
      <w:pPr>
        <w:spacing w:after="0" w:line="240" w:lineRule="auto"/>
        <w:ind w:left="360"/>
      </w:pPr>
      <w:sdt>
        <w:sdtPr>
          <w:id w:val="1171295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5CE">
            <w:rPr>
              <w:rFonts w:ascii="MS Gothic" w:eastAsia="MS Gothic" w:hAnsi="MS Gothic" w:hint="eastAsia"/>
            </w:rPr>
            <w:t>☐</w:t>
          </w:r>
        </w:sdtContent>
      </w:sdt>
      <w:r w:rsidR="00916F39">
        <w:t xml:space="preserve">Grant awarded in the amount of </w:t>
      </w:r>
      <w:sdt>
        <w:sdtPr>
          <w:id w:val="-1503355773"/>
          <w:placeholder>
            <w:docPart w:val="C872F682055B0A4F95DAD52FC96A189C"/>
          </w:placeholder>
          <w:showingPlcHdr/>
          <w:text/>
        </w:sdtPr>
        <w:sdtEndPr/>
        <w:sdtContent>
          <w:r w:rsidR="005A70ED">
            <w:rPr>
              <w:rStyle w:val="PlaceholderText"/>
            </w:rPr>
            <w:t>Click or tap here to enter amount</w:t>
          </w:r>
          <w:r w:rsidR="005A70ED" w:rsidRPr="009812AD">
            <w:rPr>
              <w:rStyle w:val="PlaceholderText"/>
            </w:rPr>
            <w:t>.</w:t>
          </w:r>
        </w:sdtContent>
      </w:sdt>
    </w:p>
    <w:p w14:paraId="4E2B1B60" w14:textId="77777777" w:rsidR="00916F39" w:rsidRDefault="001B1F04" w:rsidP="00916F39">
      <w:pPr>
        <w:spacing w:after="0" w:line="240" w:lineRule="auto"/>
        <w:ind w:left="360"/>
      </w:pPr>
      <w:sdt>
        <w:sdtPr>
          <w:id w:val="-1844770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5CE">
            <w:rPr>
              <w:rFonts w:ascii="MS Gothic" w:eastAsia="MS Gothic" w:hAnsi="MS Gothic" w:hint="eastAsia"/>
            </w:rPr>
            <w:t>☐</w:t>
          </w:r>
        </w:sdtContent>
      </w:sdt>
      <w:r w:rsidR="00916F39">
        <w:t>Grant not awarded</w:t>
      </w:r>
    </w:p>
    <w:p w14:paraId="66C61C7F" w14:textId="77777777" w:rsidR="00916F39" w:rsidRDefault="00916F39" w:rsidP="00916F39">
      <w:pPr>
        <w:spacing w:after="0" w:line="240" w:lineRule="auto"/>
      </w:pPr>
    </w:p>
    <w:p w14:paraId="5940202F" w14:textId="77777777" w:rsidR="00916F39" w:rsidRDefault="00916F39" w:rsidP="00916F39">
      <w:pPr>
        <w:spacing w:after="0" w:line="240" w:lineRule="auto"/>
      </w:pPr>
      <w:r>
        <w:t>Comments</w:t>
      </w:r>
    </w:p>
    <w:p w14:paraId="0C1F8212" w14:textId="77777777" w:rsidR="00916F39" w:rsidRDefault="00916F39" w:rsidP="00916F39">
      <w:pPr>
        <w:spacing w:after="0" w:line="240" w:lineRule="auto"/>
        <w:ind w:left="360"/>
      </w:pPr>
    </w:p>
    <w:sdt>
      <w:sdtPr>
        <w:id w:val="-183829207"/>
        <w:placeholder>
          <w:docPart w:val="E1EECC126E79DB41BD984804599F41B3"/>
        </w:placeholder>
        <w:showingPlcHdr/>
      </w:sdtPr>
      <w:sdtEndPr/>
      <w:sdtContent>
        <w:p w14:paraId="2FCD9B98" w14:textId="77777777" w:rsidR="000635CE" w:rsidRDefault="000635CE" w:rsidP="00916F39">
          <w:pPr>
            <w:spacing w:after="0" w:line="240" w:lineRule="auto"/>
            <w:ind w:left="360"/>
          </w:pPr>
          <w:r w:rsidRPr="009812AD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comments</w:t>
          </w:r>
          <w:r w:rsidRPr="009812AD">
            <w:rPr>
              <w:rStyle w:val="PlaceholderText"/>
            </w:rPr>
            <w:t>.</w:t>
          </w:r>
        </w:p>
      </w:sdtContent>
    </w:sdt>
    <w:p w14:paraId="7DD6F2C0" w14:textId="77777777" w:rsidR="00916F39" w:rsidRDefault="00916F39" w:rsidP="00916F39">
      <w:pPr>
        <w:spacing w:after="0" w:line="240" w:lineRule="auto"/>
        <w:ind w:left="360"/>
      </w:pPr>
    </w:p>
    <w:p w14:paraId="3A2BBC77" w14:textId="77777777" w:rsidR="00916F39" w:rsidRDefault="00916F39" w:rsidP="00916F39">
      <w:pPr>
        <w:spacing w:after="0" w:line="240" w:lineRule="auto"/>
      </w:pPr>
      <w:r>
        <w:t>Signatures:</w:t>
      </w:r>
    </w:p>
    <w:p w14:paraId="3AE9FFDE" w14:textId="77777777" w:rsidR="00916F39" w:rsidRDefault="00916F39" w:rsidP="00916F39">
      <w:pPr>
        <w:spacing w:after="0" w:line="240" w:lineRule="auto"/>
      </w:pPr>
    </w:p>
    <w:p w14:paraId="3E09AAEF" w14:textId="77777777" w:rsidR="00916F39" w:rsidRPr="00916F39" w:rsidRDefault="00916F39" w:rsidP="00916F39">
      <w:pPr>
        <w:tabs>
          <w:tab w:val="left" w:pos="927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13EF7103" w14:textId="77777777" w:rsidR="00916F39" w:rsidRDefault="00916F39" w:rsidP="00916F39">
      <w:pPr>
        <w:tabs>
          <w:tab w:val="left" w:pos="7200"/>
        </w:tabs>
        <w:spacing w:after="0" w:line="240" w:lineRule="auto"/>
      </w:pPr>
      <w:r>
        <w:t>Assistant Vice Chancellor for Planning &amp; Effectiveness</w:t>
      </w:r>
      <w:r>
        <w:tab/>
        <w:t>Date</w:t>
      </w:r>
    </w:p>
    <w:p w14:paraId="63CF3FED" w14:textId="77777777" w:rsidR="00916F39" w:rsidRDefault="00916F39" w:rsidP="00916F39">
      <w:pPr>
        <w:spacing w:after="0" w:line="240" w:lineRule="auto"/>
      </w:pPr>
    </w:p>
    <w:p w14:paraId="20D45E03" w14:textId="77777777" w:rsidR="00916F39" w:rsidRPr="00916F39" w:rsidRDefault="00916F39" w:rsidP="00916F39">
      <w:pPr>
        <w:tabs>
          <w:tab w:val="left" w:pos="927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14:paraId="0E2756AF" w14:textId="77777777" w:rsidR="00916F39" w:rsidRDefault="00916F39" w:rsidP="00916F39">
      <w:pPr>
        <w:tabs>
          <w:tab w:val="left" w:pos="7200"/>
        </w:tabs>
        <w:spacing w:after="0" w:line="240" w:lineRule="auto"/>
      </w:pPr>
      <w:r>
        <w:t>Director of Assessment</w:t>
      </w:r>
      <w:r>
        <w:tab/>
        <w:t>Date</w:t>
      </w:r>
    </w:p>
    <w:p w14:paraId="163536E4" w14:textId="77777777" w:rsidR="00916F39" w:rsidRDefault="00916F39" w:rsidP="00916F39">
      <w:pPr>
        <w:spacing w:after="0" w:line="240" w:lineRule="auto"/>
      </w:pPr>
    </w:p>
    <w:p w14:paraId="12878EF7" w14:textId="77777777" w:rsidR="00916F39" w:rsidRPr="00916F39" w:rsidRDefault="00916F39" w:rsidP="00916F39">
      <w:pPr>
        <w:spacing w:after="0" w:line="240" w:lineRule="auto"/>
      </w:pPr>
    </w:p>
    <w:sectPr w:rsidR="00916F39" w:rsidRPr="00916F3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D4F03" w14:textId="77777777" w:rsidR="001B1F04" w:rsidRDefault="001B1F04" w:rsidP="00BC1E4F">
      <w:pPr>
        <w:spacing w:after="0" w:line="240" w:lineRule="auto"/>
      </w:pPr>
      <w:r>
        <w:separator/>
      </w:r>
    </w:p>
  </w:endnote>
  <w:endnote w:type="continuationSeparator" w:id="0">
    <w:p w14:paraId="0C94732A" w14:textId="77777777" w:rsidR="001B1F04" w:rsidRDefault="001B1F04" w:rsidP="00BC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CA44D" w14:textId="77777777" w:rsidR="00BC1E4F" w:rsidRDefault="00BC1E4F" w:rsidP="00BC1E4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388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C4612" w14:textId="77777777" w:rsidR="001B1F04" w:rsidRDefault="001B1F04" w:rsidP="00BC1E4F">
      <w:pPr>
        <w:spacing w:after="0" w:line="240" w:lineRule="auto"/>
      </w:pPr>
      <w:r>
        <w:separator/>
      </w:r>
    </w:p>
  </w:footnote>
  <w:footnote w:type="continuationSeparator" w:id="0">
    <w:p w14:paraId="2F888E2A" w14:textId="77777777" w:rsidR="001B1F04" w:rsidRDefault="001B1F04" w:rsidP="00BC1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7FC5B" w14:textId="77777777" w:rsidR="00BC1E4F" w:rsidRPr="00BC1E4F" w:rsidRDefault="00BC1E4F" w:rsidP="00BC1E4F">
    <w:pPr>
      <w:pStyle w:val="Header"/>
      <w:jc w:val="center"/>
      <w:rPr>
        <w:b/>
      </w:rPr>
    </w:pPr>
    <w:r w:rsidRPr="00BC1E4F">
      <w:rPr>
        <w:b/>
      </w:rPr>
      <w:t>Assessment Mini-Grant</w:t>
    </w:r>
  </w:p>
  <w:p w14:paraId="53A8FD5C" w14:textId="77777777" w:rsidR="00BC1E4F" w:rsidRPr="00BC1E4F" w:rsidRDefault="00BC1E4F" w:rsidP="00BC1E4F">
    <w:pPr>
      <w:pStyle w:val="Header"/>
      <w:jc w:val="center"/>
      <w:rPr>
        <w:b/>
      </w:rPr>
    </w:pPr>
    <w:r w:rsidRPr="00BC1E4F">
      <w:rPr>
        <w:b/>
      </w:rPr>
      <w:t>Application Form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60001"/>
    <w:multiLevelType w:val="hybridMultilevel"/>
    <w:tmpl w:val="97F64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23784"/>
    <w:multiLevelType w:val="hybridMultilevel"/>
    <w:tmpl w:val="1B665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9D3F1F"/>
    <w:multiLevelType w:val="hybridMultilevel"/>
    <w:tmpl w:val="97E26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C3CDE"/>
    <w:multiLevelType w:val="hybridMultilevel"/>
    <w:tmpl w:val="95160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87"/>
    <w:rsid w:val="00033C54"/>
    <w:rsid w:val="000635CE"/>
    <w:rsid w:val="00075509"/>
    <w:rsid w:val="000F0CF1"/>
    <w:rsid w:val="001B1F04"/>
    <w:rsid w:val="002162E9"/>
    <w:rsid w:val="00381B0E"/>
    <w:rsid w:val="00384692"/>
    <w:rsid w:val="003A7C5F"/>
    <w:rsid w:val="00403887"/>
    <w:rsid w:val="004B6D89"/>
    <w:rsid w:val="004E4165"/>
    <w:rsid w:val="005A70ED"/>
    <w:rsid w:val="005F52A3"/>
    <w:rsid w:val="00774CC7"/>
    <w:rsid w:val="00793C91"/>
    <w:rsid w:val="007E5600"/>
    <w:rsid w:val="00916F39"/>
    <w:rsid w:val="009B75BF"/>
    <w:rsid w:val="009D64C1"/>
    <w:rsid w:val="009E5555"/>
    <w:rsid w:val="00A217E2"/>
    <w:rsid w:val="00AE4D2A"/>
    <w:rsid w:val="00AE6194"/>
    <w:rsid w:val="00BC1E4F"/>
    <w:rsid w:val="00BE63FA"/>
    <w:rsid w:val="00D45343"/>
    <w:rsid w:val="00E75680"/>
    <w:rsid w:val="00F143EA"/>
    <w:rsid w:val="00FE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22E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E4F"/>
  </w:style>
  <w:style w:type="paragraph" w:styleId="Footer">
    <w:name w:val="footer"/>
    <w:basedOn w:val="Normal"/>
    <w:link w:val="FooterChar"/>
    <w:uiPriority w:val="99"/>
    <w:unhideWhenUsed/>
    <w:rsid w:val="00BC1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E4F"/>
  </w:style>
  <w:style w:type="paragraph" w:styleId="ListParagraph">
    <w:name w:val="List Paragraph"/>
    <w:basedOn w:val="Normal"/>
    <w:uiPriority w:val="34"/>
    <w:qFormat/>
    <w:rsid w:val="00075509"/>
    <w:pPr>
      <w:ind w:left="720"/>
      <w:contextualSpacing/>
    </w:pPr>
  </w:style>
  <w:style w:type="table" w:styleId="TableGrid">
    <w:name w:val="Table Grid"/>
    <w:basedOn w:val="TableNormal"/>
    <w:uiPriority w:val="39"/>
    <w:rsid w:val="004B6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E61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apapplegate/Downloads/Assessment%20Mini%20Grant%20Application%20FY2017-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20AFAA14E65E4786240D0FB71A9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60DEF-8AFB-734F-A254-5F32382992BD}"/>
      </w:docPartPr>
      <w:docPartBody>
        <w:p w:rsidR="00000000" w:rsidRDefault="00120BE4">
          <w:pPr>
            <w:pStyle w:val="4A20AFAA14E65E4786240D0FB71A9978"/>
          </w:pPr>
          <w:r w:rsidRPr="00981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3D06E623A4AB4C9FEB944953833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A172D-F112-4149-9F8B-CBD255DDC686}"/>
      </w:docPartPr>
      <w:docPartBody>
        <w:p w:rsidR="00000000" w:rsidRDefault="00120BE4">
          <w:pPr>
            <w:pStyle w:val="D83D06E623A4AB4C9FEB944953833F69"/>
          </w:pPr>
          <w:r w:rsidRPr="00981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EEDC006C5E654893C47FA13E3AB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D24AF-DE88-8344-8E77-D6DF77F07B9E}"/>
      </w:docPartPr>
      <w:docPartBody>
        <w:p w:rsidR="00000000" w:rsidRDefault="00120BE4">
          <w:pPr>
            <w:pStyle w:val="01EEDC006C5E654893C47FA13E3ABDDD"/>
          </w:pPr>
          <w:r w:rsidRPr="00981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E68619E31B4D4EB16DB748E48F8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F354E-8D4F-8743-B1AA-905E6CD8E296}"/>
      </w:docPartPr>
      <w:docPartBody>
        <w:p w:rsidR="00000000" w:rsidRDefault="00120BE4">
          <w:pPr>
            <w:pStyle w:val="E7E68619E31B4D4EB16DB748E48F8B5D"/>
          </w:pPr>
          <w:r w:rsidRPr="00981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5C776882D00B4B9F53793B3E170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F003E-0097-E242-BA40-0EC1CF1C2D6B}"/>
      </w:docPartPr>
      <w:docPartBody>
        <w:p w:rsidR="00000000" w:rsidRDefault="00120BE4">
          <w:pPr>
            <w:pStyle w:val="8D5C776882D00B4B9F53793B3E170F93"/>
          </w:pPr>
          <w:r w:rsidRPr="00981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258A14C554AD4B8D3D0601A80EE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70288-72F5-074E-8288-BBDC0462519B}"/>
      </w:docPartPr>
      <w:docPartBody>
        <w:p w:rsidR="00000000" w:rsidRDefault="00120BE4">
          <w:pPr>
            <w:pStyle w:val="B2258A14C554AD4B8D3D0601A80EEEF3"/>
          </w:pPr>
          <w:r w:rsidRPr="00981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71C1589FD5904EBA8EB04F6CF5F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D59DB-CE40-CD42-A6C0-7A749755D862}"/>
      </w:docPartPr>
      <w:docPartBody>
        <w:p w:rsidR="00000000" w:rsidRDefault="00120BE4">
          <w:pPr>
            <w:pStyle w:val="CE71C1589FD5904EBA8EB04F6CF5FD76"/>
          </w:pPr>
          <w:r w:rsidRPr="009812AD">
            <w:rPr>
              <w:rStyle w:val="PlaceholderText"/>
            </w:rPr>
            <w:t>Click or tap</w:t>
          </w:r>
          <w:r w:rsidRPr="009812AD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09044824F18CC74FA682F6E48C540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CBF06-D7A9-4B4D-9E78-A4B2E1E647C4}"/>
      </w:docPartPr>
      <w:docPartBody>
        <w:p w:rsidR="00000000" w:rsidRDefault="00120BE4">
          <w:pPr>
            <w:pStyle w:val="09044824F18CC74FA682F6E48C540C52"/>
          </w:pPr>
          <w:r w:rsidRPr="009812AD">
            <w:rPr>
              <w:rStyle w:val="PlaceholderText"/>
            </w:rPr>
            <w:t>C</w:t>
          </w:r>
          <w:r>
            <w:rPr>
              <w:rStyle w:val="PlaceholderText"/>
            </w:rPr>
            <w:t>ost</w:t>
          </w:r>
        </w:p>
      </w:docPartBody>
    </w:docPart>
    <w:docPart>
      <w:docPartPr>
        <w:name w:val="10AE175B93AF854093B68BE3F5E90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84E36-1464-F44E-8E43-C43AA8F3BA54}"/>
      </w:docPartPr>
      <w:docPartBody>
        <w:p w:rsidR="00000000" w:rsidRDefault="00120BE4">
          <w:pPr>
            <w:pStyle w:val="10AE175B93AF854093B68BE3F5E90F15"/>
          </w:pPr>
          <w:r w:rsidRPr="00981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E314406C8D7E42BBBA6D485BB91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AC4E0-13D4-034A-BF42-5C9EF7765E8B}"/>
      </w:docPartPr>
      <w:docPartBody>
        <w:p w:rsidR="00000000" w:rsidRDefault="00120BE4">
          <w:pPr>
            <w:pStyle w:val="29E314406C8D7E42BBBA6D485BB91BCF"/>
          </w:pPr>
          <w:r w:rsidRPr="009812AD">
            <w:rPr>
              <w:rStyle w:val="PlaceholderText"/>
            </w:rPr>
            <w:t>C</w:t>
          </w:r>
          <w:r>
            <w:rPr>
              <w:rStyle w:val="PlaceholderText"/>
            </w:rPr>
            <w:t>ost</w:t>
          </w:r>
        </w:p>
      </w:docPartBody>
    </w:docPart>
    <w:docPart>
      <w:docPartPr>
        <w:name w:val="0E3D0BF40B33DC43BBAFB143DDA99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48FA7-8B16-5641-8957-CDAF66E9E2F4}"/>
      </w:docPartPr>
      <w:docPartBody>
        <w:p w:rsidR="00000000" w:rsidRDefault="00120BE4">
          <w:pPr>
            <w:pStyle w:val="0E3D0BF40B33DC43BBAFB143DDA99ED6"/>
          </w:pPr>
          <w:r w:rsidRPr="00981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9EF530A9E8474685790F84628B3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46A05-6802-A346-A99F-6D9E775EFC31}"/>
      </w:docPartPr>
      <w:docPartBody>
        <w:p w:rsidR="00000000" w:rsidRDefault="00120BE4">
          <w:pPr>
            <w:pStyle w:val="8C9EF530A9E8474685790F84628B3493"/>
          </w:pPr>
          <w:r w:rsidRPr="009812AD">
            <w:rPr>
              <w:rStyle w:val="PlaceholderText"/>
            </w:rPr>
            <w:t>C</w:t>
          </w:r>
          <w:r>
            <w:rPr>
              <w:rStyle w:val="PlaceholderText"/>
            </w:rPr>
            <w:t>ost</w:t>
          </w:r>
        </w:p>
      </w:docPartBody>
    </w:docPart>
    <w:docPart>
      <w:docPartPr>
        <w:name w:val="A3D66D259F948A4E8E65136BB07E5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CC3F5-2A1E-F846-9D04-9825257D5092}"/>
      </w:docPartPr>
      <w:docPartBody>
        <w:p w:rsidR="00000000" w:rsidRDefault="00120BE4">
          <w:pPr>
            <w:pStyle w:val="A3D66D259F948A4E8E65136BB07E5900"/>
          </w:pPr>
          <w:r w:rsidRPr="00981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E1DFFDBC308A4AAEC0679FFC7E9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1089E-C0A2-784C-ADAE-E41CBCEBD642}"/>
      </w:docPartPr>
      <w:docPartBody>
        <w:p w:rsidR="00000000" w:rsidRDefault="00120BE4">
          <w:pPr>
            <w:pStyle w:val="77E1DFFDBC308A4AAEC0679FFC7E9214"/>
          </w:pPr>
          <w:r w:rsidRPr="009812AD">
            <w:rPr>
              <w:rStyle w:val="PlaceholderText"/>
            </w:rPr>
            <w:t>C</w:t>
          </w:r>
          <w:r>
            <w:rPr>
              <w:rStyle w:val="PlaceholderText"/>
            </w:rPr>
            <w:t>ost</w:t>
          </w:r>
        </w:p>
      </w:docPartBody>
    </w:docPart>
    <w:docPart>
      <w:docPartPr>
        <w:name w:val="8C90D0ABF1D72E4AA7637E3FFABB8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6B574-C786-0740-90CE-10B37BAA3C77}"/>
      </w:docPartPr>
      <w:docPartBody>
        <w:p w:rsidR="00000000" w:rsidRDefault="00120BE4">
          <w:pPr>
            <w:pStyle w:val="8C90D0ABF1D72E4AA7637E3FFABB876B"/>
          </w:pPr>
          <w:r w:rsidRPr="00981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46E0E060AC0D4FA6403A977E82C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B59DD-1A90-5845-ADEB-A7F69690C0D0}"/>
      </w:docPartPr>
      <w:docPartBody>
        <w:p w:rsidR="00000000" w:rsidRDefault="00120BE4">
          <w:pPr>
            <w:pStyle w:val="E646E0E060AC0D4FA6403A977E82CEF0"/>
          </w:pPr>
          <w:r w:rsidRPr="009812AD">
            <w:rPr>
              <w:rStyle w:val="PlaceholderText"/>
            </w:rPr>
            <w:t>C</w:t>
          </w:r>
          <w:r>
            <w:rPr>
              <w:rStyle w:val="PlaceholderText"/>
            </w:rPr>
            <w:t>ost</w:t>
          </w:r>
        </w:p>
      </w:docPartBody>
    </w:docPart>
    <w:docPart>
      <w:docPartPr>
        <w:name w:val="78AD6C95DFF4934CBCC63366582FD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C1918-CF88-6B46-A5E2-6C6A475D0552}"/>
      </w:docPartPr>
      <w:docPartBody>
        <w:p w:rsidR="00000000" w:rsidRDefault="00120BE4">
          <w:pPr>
            <w:pStyle w:val="78AD6C95DFF4934CBCC63366582FD7C9"/>
          </w:pPr>
          <w:r w:rsidRPr="00981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8D0DD46195E54AB1CF90D6189C4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99FAA-740B-4B47-95A6-475E6FA009D3}"/>
      </w:docPartPr>
      <w:docPartBody>
        <w:p w:rsidR="00000000" w:rsidRDefault="00120BE4">
          <w:pPr>
            <w:pStyle w:val="F68D0DD46195E54AB1CF90D6189C46A6"/>
          </w:pPr>
          <w:r w:rsidRPr="009812AD">
            <w:rPr>
              <w:rStyle w:val="PlaceholderText"/>
            </w:rPr>
            <w:t>C</w:t>
          </w:r>
          <w:r>
            <w:rPr>
              <w:rStyle w:val="PlaceholderText"/>
            </w:rPr>
            <w:t>ost</w:t>
          </w:r>
        </w:p>
      </w:docPartBody>
    </w:docPart>
    <w:docPart>
      <w:docPartPr>
        <w:name w:val="B4293621FAC35E43B3D9651828818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A4AB7-9BCA-3B42-BA09-C40C0E9AD24D}"/>
      </w:docPartPr>
      <w:docPartBody>
        <w:p w:rsidR="00000000" w:rsidRDefault="00120BE4">
          <w:pPr>
            <w:pStyle w:val="B4293621FAC35E43B3D9651828818ED6"/>
          </w:pPr>
          <w:r w:rsidRPr="00981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1247C61490464E831A8047DCD7B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D001E-190A-164A-90DE-8D291C953E60}"/>
      </w:docPartPr>
      <w:docPartBody>
        <w:p w:rsidR="00000000" w:rsidRDefault="00120BE4">
          <w:pPr>
            <w:pStyle w:val="E31247C61490464E831A8047DCD7B1F9"/>
          </w:pPr>
          <w:r w:rsidRPr="009812AD">
            <w:rPr>
              <w:rStyle w:val="PlaceholderText"/>
            </w:rPr>
            <w:t>C</w:t>
          </w:r>
          <w:r>
            <w:rPr>
              <w:rStyle w:val="PlaceholderText"/>
            </w:rPr>
            <w:t>ost</w:t>
          </w:r>
        </w:p>
      </w:docPartBody>
    </w:docPart>
    <w:docPart>
      <w:docPartPr>
        <w:name w:val="19FC58945A43CC4C81280F185F725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1784-8722-F040-B15B-EE62ED3915A0}"/>
      </w:docPartPr>
      <w:docPartBody>
        <w:p w:rsidR="00000000" w:rsidRDefault="00120BE4">
          <w:pPr>
            <w:pStyle w:val="19FC58945A43CC4C81280F185F7257E3"/>
          </w:pPr>
          <w:r w:rsidRPr="00981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7B9967A8FBF248A0FE4D6B232C2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AD628-43B4-5746-B323-98250D602C90}"/>
      </w:docPartPr>
      <w:docPartBody>
        <w:p w:rsidR="00000000" w:rsidRDefault="00120BE4">
          <w:pPr>
            <w:pStyle w:val="B37B9967A8FBF248A0FE4D6B232C25F7"/>
          </w:pPr>
          <w:r w:rsidRPr="009812AD">
            <w:rPr>
              <w:rStyle w:val="PlaceholderText"/>
            </w:rPr>
            <w:t>C</w:t>
          </w:r>
          <w:r>
            <w:rPr>
              <w:rStyle w:val="PlaceholderText"/>
            </w:rPr>
            <w:t>ost</w:t>
          </w:r>
        </w:p>
      </w:docPartBody>
    </w:docPart>
    <w:docPart>
      <w:docPartPr>
        <w:name w:val="B646278937688F4DAC7B324B30F90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46026-C968-D34E-AB52-DBDB9CE25BB5}"/>
      </w:docPartPr>
      <w:docPartBody>
        <w:p w:rsidR="00000000" w:rsidRDefault="00120BE4">
          <w:pPr>
            <w:pStyle w:val="B646278937688F4DAC7B324B30F90409"/>
          </w:pPr>
          <w:r w:rsidRPr="00981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C801DE5E055149BB5EA83A78154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3DF89-8E76-A049-A9E5-5A57DFACD750}"/>
      </w:docPartPr>
      <w:docPartBody>
        <w:p w:rsidR="00000000" w:rsidRDefault="00120BE4">
          <w:pPr>
            <w:pStyle w:val="44C801DE5E055149BB5EA83A78154F68"/>
          </w:pPr>
          <w:r w:rsidRPr="009812AD">
            <w:rPr>
              <w:rStyle w:val="PlaceholderText"/>
            </w:rPr>
            <w:t>C</w:t>
          </w:r>
          <w:r>
            <w:rPr>
              <w:rStyle w:val="PlaceholderText"/>
            </w:rPr>
            <w:t>ost</w:t>
          </w:r>
        </w:p>
      </w:docPartBody>
    </w:docPart>
    <w:docPart>
      <w:docPartPr>
        <w:name w:val="CF67C6BE9B67844A8FD2EFB0B31C6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33527-CD58-4347-A204-77125A7EBDA8}"/>
      </w:docPartPr>
      <w:docPartBody>
        <w:p w:rsidR="00000000" w:rsidRDefault="00120BE4">
          <w:pPr>
            <w:pStyle w:val="CF67C6BE9B67844A8FD2EFB0B31C6712"/>
          </w:pPr>
          <w:r w:rsidRPr="00981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EEE1644EEDFB4B93CB81DAF049D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20406-59F8-AB40-934C-1E23CDF10F7E}"/>
      </w:docPartPr>
      <w:docPartBody>
        <w:p w:rsidR="00000000" w:rsidRDefault="00120BE4">
          <w:pPr>
            <w:pStyle w:val="64EEE1644EEDFB4B93CB81DAF049DF60"/>
          </w:pPr>
          <w:r w:rsidRPr="009812AD">
            <w:rPr>
              <w:rStyle w:val="PlaceholderText"/>
            </w:rPr>
            <w:t>C</w:t>
          </w:r>
          <w:r>
            <w:rPr>
              <w:rStyle w:val="PlaceholderText"/>
            </w:rPr>
            <w:t>ost</w:t>
          </w:r>
        </w:p>
      </w:docPartBody>
    </w:docPart>
    <w:docPart>
      <w:docPartPr>
        <w:name w:val="C0878C945CB1DB45BC30525696B62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468A2-535F-9B45-9919-78D2FD61F720}"/>
      </w:docPartPr>
      <w:docPartBody>
        <w:p w:rsidR="00000000" w:rsidRDefault="00120BE4">
          <w:pPr>
            <w:pStyle w:val="C0878C945CB1DB45BC30525696B62B12"/>
          </w:pPr>
          <w:r w:rsidRPr="009812A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E4"/>
    <w:rsid w:val="0012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A20AFAA14E65E4786240D0FB71A9978">
    <w:name w:val="4A20AFAA14E65E4786240D0FB71A9978"/>
  </w:style>
  <w:style w:type="paragraph" w:customStyle="1" w:styleId="D83D06E623A4AB4C9FEB944953833F69">
    <w:name w:val="D83D06E623A4AB4C9FEB944953833F69"/>
  </w:style>
  <w:style w:type="paragraph" w:customStyle="1" w:styleId="01EEDC006C5E654893C47FA13E3ABDDD">
    <w:name w:val="01EEDC006C5E654893C47FA13E3ABDDD"/>
  </w:style>
  <w:style w:type="paragraph" w:customStyle="1" w:styleId="E7E68619E31B4D4EB16DB748E48F8B5D">
    <w:name w:val="E7E68619E31B4D4EB16DB748E48F8B5D"/>
  </w:style>
  <w:style w:type="paragraph" w:customStyle="1" w:styleId="8D5C776882D00B4B9F53793B3E170F93">
    <w:name w:val="8D5C776882D00B4B9F53793B3E170F93"/>
  </w:style>
  <w:style w:type="paragraph" w:customStyle="1" w:styleId="B2258A14C554AD4B8D3D0601A80EEEF3">
    <w:name w:val="B2258A14C554AD4B8D3D0601A80EEEF3"/>
  </w:style>
  <w:style w:type="paragraph" w:customStyle="1" w:styleId="CE71C1589FD5904EBA8EB04F6CF5FD76">
    <w:name w:val="CE71C1589FD5904EBA8EB04F6CF5FD76"/>
  </w:style>
  <w:style w:type="paragraph" w:customStyle="1" w:styleId="09044824F18CC74FA682F6E48C540C52">
    <w:name w:val="09044824F18CC74FA682F6E48C540C52"/>
  </w:style>
  <w:style w:type="paragraph" w:customStyle="1" w:styleId="10AE175B93AF854093B68BE3F5E90F15">
    <w:name w:val="10AE175B93AF854093B68BE3F5E90F15"/>
  </w:style>
  <w:style w:type="paragraph" w:customStyle="1" w:styleId="29E314406C8D7E42BBBA6D485BB91BCF">
    <w:name w:val="29E314406C8D7E42BBBA6D485BB91BCF"/>
  </w:style>
  <w:style w:type="paragraph" w:customStyle="1" w:styleId="0E3D0BF40B33DC43BBAFB143DDA99ED6">
    <w:name w:val="0E3D0BF40B33DC43BBAFB143DDA99ED6"/>
  </w:style>
  <w:style w:type="paragraph" w:customStyle="1" w:styleId="8C9EF530A9E8474685790F84628B3493">
    <w:name w:val="8C9EF530A9E8474685790F84628B3493"/>
  </w:style>
  <w:style w:type="paragraph" w:customStyle="1" w:styleId="A3D66D259F948A4E8E65136BB07E5900">
    <w:name w:val="A3D66D259F948A4E8E65136BB07E5900"/>
  </w:style>
  <w:style w:type="paragraph" w:customStyle="1" w:styleId="77E1DFFDBC308A4AAEC0679FFC7E9214">
    <w:name w:val="77E1DFFDBC308A4AAEC0679FFC7E9214"/>
  </w:style>
  <w:style w:type="paragraph" w:customStyle="1" w:styleId="8C90D0ABF1D72E4AA7637E3FFABB876B">
    <w:name w:val="8C90D0ABF1D72E4AA7637E3FFABB876B"/>
  </w:style>
  <w:style w:type="paragraph" w:customStyle="1" w:styleId="E646E0E060AC0D4FA6403A977E82CEF0">
    <w:name w:val="E646E0E060AC0D4FA6403A977E82CEF0"/>
  </w:style>
  <w:style w:type="paragraph" w:customStyle="1" w:styleId="78AD6C95DFF4934CBCC63366582FD7C9">
    <w:name w:val="78AD6C95DFF4934CBCC63366582FD7C9"/>
  </w:style>
  <w:style w:type="paragraph" w:customStyle="1" w:styleId="F68D0DD46195E54AB1CF90D6189C46A6">
    <w:name w:val="F68D0DD46195E54AB1CF90D6189C46A6"/>
  </w:style>
  <w:style w:type="paragraph" w:customStyle="1" w:styleId="B4293621FAC35E43B3D9651828818ED6">
    <w:name w:val="B4293621FAC35E43B3D9651828818ED6"/>
  </w:style>
  <w:style w:type="paragraph" w:customStyle="1" w:styleId="E31247C61490464E831A8047DCD7B1F9">
    <w:name w:val="E31247C61490464E831A8047DCD7B1F9"/>
  </w:style>
  <w:style w:type="paragraph" w:customStyle="1" w:styleId="19FC58945A43CC4C81280F185F7257E3">
    <w:name w:val="19FC58945A43CC4C81280F185F7257E3"/>
  </w:style>
  <w:style w:type="paragraph" w:customStyle="1" w:styleId="B37B9967A8FBF248A0FE4D6B232C25F7">
    <w:name w:val="B37B9967A8FBF248A0FE4D6B232C25F7"/>
  </w:style>
  <w:style w:type="paragraph" w:customStyle="1" w:styleId="B646278937688F4DAC7B324B30F90409">
    <w:name w:val="B646278937688F4DAC7B324B30F90409"/>
  </w:style>
  <w:style w:type="paragraph" w:customStyle="1" w:styleId="44C801DE5E055149BB5EA83A78154F68">
    <w:name w:val="44C801DE5E055149BB5EA83A78154F68"/>
  </w:style>
  <w:style w:type="paragraph" w:customStyle="1" w:styleId="CF67C6BE9B67844A8FD2EFB0B31C6712">
    <w:name w:val="CF67C6BE9B67844A8FD2EFB0B31C6712"/>
  </w:style>
  <w:style w:type="paragraph" w:customStyle="1" w:styleId="64EEE1644EEDFB4B93CB81DAF049DF60">
    <w:name w:val="64EEE1644EEDFB4B93CB81DAF049DF60"/>
  </w:style>
  <w:style w:type="paragraph" w:customStyle="1" w:styleId="C0878C945CB1DB45BC30525696B62B12">
    <w:name w:val="C0878C945CB1DB45BC30525696B62B12"/>
  </w:style>
  <w:style w:type="paragraph" w:customStyle="1" w:styleId="C872F682055B0A4F95DAD52FC96A189C">
    <w:name w:val="C872F682055B0A4F95DAD52FC96A189C"/>
  </w:style>
  <w:style w:type="paragraph" w:customStyle="1" w:styleId="E1EECC126E79DB41BD984804599F41B3">
    <w:name w:val="E1EECC126E79DB41BD984804599F41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Assessment Mini Grant Application FY2017-18.dotx</Template>
  <TotalTime>0</TotalTime>
  <Pages>2</Pages>
  <Words>489</Words>
  <Characters>2789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Applegate</dc:creator>
  <cp:keywords/>
  <dc:description/>
  <cp:lastModifiedBy>Adrienne Applegate</cp:lastModifiedBy>
  <cp:revision>1</cp:revision>
  <dcterms:created xsi:type="dcterms:W3CDTF">2017-03-31T18:28:00Z</dcterms:created>
  <dcterms:modified xsi:type="dcterms:W3CDTF">2017-03-31T18:28:00Z</dcterms:modified>
</cp:coreProperties>
</file>